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402A" w14:textId="77777777" w:rsidR="005A5A97" w:rsidRPr="00DE1DD2" w:rsidRDefault="004116C0" w:rsidP="00E642C9">
      <w:pPr>
        <w:pStyle w:val="RBIETtulodoartigo"/>
      </w:pPr>
      <w:r w:rsidRPr="00DE1DD2">
        <w:t xml:space="preserve">&lt;Here </w:t>
      </w:r>
      <w:r w:rsidR="00B85E58">
        <w:t>C</w:t>
      </w:r>
      <w:r w:rsidRPr="00DE1DD2">
        <w:t xml:space="preserve">omes the </w:t>
      </w:r>
      <w:r w:rsidR="00B85E58">
        <w:t>T</w:t>
      </w:r>
      <w:r w:rsidRPr="00DE1DD2">
        <w:t xml:space="preserve">itle in the </w:t>
      </w:r>
      <w:r w:rsidR="00B85E58">
        <w:t>Original L</w:t>
      </w:r>
      <w:r w:rsidRPr="00DE1DD2">
        <w:t>anguage&gt;</w:t>
      </w:r>
    </w:p>
    <w:p w14:paraId="1BEB6E51" w14:textId="77777777" w:rsidR="004116C0" w:rsidRPr="00DE1DD2" w:rsidRDefault="00357ACA" w:rsidP="00E642C9">
      <w:pPr>
        <w:pStyle w:val="RBIETtuloemingls"/>
      </w:pPr>
      <w:commentRangeStart w:id="0"/>
      <w:r w:rsidRPr="00DE1DD2">
        <w:t>Title: &lt;</w:t>
      </w:r>
      <w:r w:rsidR="00B85E58">
        <w:t>I</w:t>
      </w:r>
      <w:r w:rsidRPr="00DE1DD2">
        <w:t xml:space="preserve">f the </w:t>
      </w:r>
      <w:r w:rsidR="00B85E58">
        <w:t>M</w:t>
      </w:r>
      <w:r w:rsidRPr="00DE1DD2">
        <w:t xml:space="preserve">anuscript is in Portuguese or Spanish, then </w:t>
      </w:r>
      <w:r w:rsidR="00B85E58">
        <w:t>H</w:t>
      </w:r>
      <w:r w:rsidRPr="00DE1DD2">
        <w:t xml:space="preserve">ere </w:t>
      </w:r>
      <w:r w:rsidR="00B85E58">
        <w:t>C</w:t>
      </w:r>
      <w:r w:rsidRPr="00DE1DD2">
        <w:t xml:space="preserve">omes the </w:t>
      </w:r>
      <w:r w:rsidR="00B85E58">
        <w:t>T</w:t>
      </w:r>
      <w:r w:rsidRPr="00DE1DD2">
        <w:t>itle in English&gt;</w:t>
      </w:r>
      <w:commentRangeEnd w:id="0"/>
      <w:r w:rsidR="00494989">
        <w:rPr>
          <w:rStyle w:val="Refdecomentrio"/>
        </w:rPr>
        <w:commentReference w:id="0"/>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46"/>
      </w:tblGrid>
      <w:tr w:rsidR="00357ACA" w:rsidRPr="00DE1DD2" w14:paraId="69C69546" w14:textId="77777777" w:rsidTr="00E642C9">
        <w:trPr>
          <w:trHeight w:val="555"/>
        </w:trPr>
        <w:tc>
          <w:tcPr>
            <w:tcW w:w="4889" w:type="dxa"/>
          </w:tcPr>
          <w:p w14:paraId="31F3D1D9" w14:textId="77777777" w:rsidR="00357ACA" w:rsidRPr="00DE1DD2" w:rsidRDefault="00357ACA" w:rsidP="00E642C9">
            <w:pPr>
              <w:pStyle w:val="RBIEAutor"/>
            </w:pPr>
            <w:commentRangeStart w:id="1"/>
            <w:r w:rsidRPr="00DE1DD2">
              <w:t xml:space="preserve">&lt;Full name Author 1&gt; </w:t>
            </w:r>
          </w:p>
          <w:p w14:paraId="71C6430D" w14:textId="77777777" w:rsidR="00357ACA" w:rsidRPr="00DE1DD2" w:rsidRDefault="00357ACA" w:rsidP="00E642C9">
            <w:pPr>
              <w:pStyle w:val="RBIEAutor"/>
            </w:pPr>
            <w:r w:rsidRPr="00DE1DD2">
              <w:t>&lt;Affiliation&gt;</w:t>
            </w:r>
          </w:p>
          <w:p w14:paraId="5E074607" w14:textId="77777777" w:rsidR="00357ACA" w:rsidRPr="00DE1DD2" w:rsidRDefault="00357ACA" w:rsidP="00E642C9">
            <w:pPr>
              <w:pStyle w:val="RBIEAutor"/>
            </w:pPr>
            <w:r w:rsidRPr="00DE1DD2">
              <w:t>&lt;author1@my-email&gt;</w:t>
            </w:r>
            <w:commentRangeEnd w:id="1"/>
            <w:r w:rsidR="00494989">
              <w:rPr>
                <w:rStyle w:val="Refdecomentrio"/>
              </w:rPr>
              <w:commentReference w:id="1"/>
            </w:r>
          </w:p>
        </w:tc>
        <w:tc>
          <w:tcPr>
            <w:tcW w:w="4889" w:type="dxa"/>
          </w:tcPr>
          <w:p w14:paraId="58166191" w14:textId="77777777" w:rsidR="00357ACA" w:rsidRPr="00DE1DD2" w:rsidRDefault="00357ACA" w:rsidP="00E642C9">
            <w:pPr>
              <w:pStyle w:val="RBIEAutor"/>
            </w:pPr>
            <w:r w:rsidRPr="00DE1DD2">
              <w:t xml:space="preserve">&lt;Full name Author 2&gt; </w:t>
            </w:r>
          </w:p>
          <w:p w14:paraId="6DA9EE82" w14:textId="77777777" w:rsidR="00357ACA" w:rsidRPr="00DE1DD2" w:rsidRDefault="00357ACA" w:rsidP="00E642C9">
            <w:pPr>
              <w:pStyle w:val="RBIEAutor"/>
            </w:pPr>
            <w:r w:rsidRPr="00DE1DD2">
              <w:t>&lt;A</w:t>
            </w:r>
            <w:r w:rsidR="008D7E7F">
              <w:t>f</w:t>
            </w:r>
            <w:r w:rsidRPr="00DE1DD2">
              <w:t>filiation&gt;</w:t>
            </w:r>
          </w:p>
          <w:p w14:paraId="2B2FF494" w14:textId="77777777" w:rsidR="00357ACA" w:rsidRPr="00DE1DD2" w:rsidRDefault="00357ACA" w:rsidP="00E642C9">
            <w:pPr>
              <w:pStyle w:val="RBIEAutor"/>
            </w:pPr>
            <w:r w:rsidRPr="00DE1DD2">
              <w:t>&lt;autor2@my-email&gt;</w:t>
            </w:r>
          </w:p>
        </w:tc>
      </w:tr>
    </w:tbl>
    <w:p w14:paraId="02599186" w14:textId="77777777" w:rsidR="00357ACA" w:rsidRPr="00DE1DD2" w:rsidRDefault="00357ACA" w:rsidP="00E642C9">
      <w:pPr>
        <w:pStyle w:val="RBIEAutor"/>
      </w:pPr>
    </w:p>
    <w:p w14:paraId="41307528" w14:textId="77777777" w:rsidR="00357ACA" w:rsidRPr="00DE1DD2" w:rsidRDefault="00357ACA" w:rsidP="00E642C9">
      <w:pPr>
        <w:pStyle w:val="RBIEAutor"/>
      </w:pPr>
    </w:p>
    <w:p w14:paraId="7B0B5134" w14:textId="77777777" w:rsidR="00357ACA" w:rsidRPr="00DE1DD2" w:rsidRDefault="00357ACA" w:rsidP="003C58A9">
      <w:pPr>
        <w:pStyle w:val="RBIEResumoTtulo"/>
      </w:pPr>
      <w:commentRangeStart w:id="2"/>
      <w:proofErr w:type="spellStart"/>
      <w:r w:rsidRPr="00DE1DD2">
        <w:t>Resumo</w:t>
      </w:r>
      <w:proofErr w:type="spellEnd"/>
    </w:p>
    <w:p w14:paraId="7C372848" w14:textId="77777777" w:rsidR="00880BB3" w:rsidRPr="00DE1DD2" w:rsidRDefault="00880BB3" w:rsidP="00E642C9">
      <w:pPr>
        <w:pStyle w:val="RBIEResumo"/>
      </w:pPr>
      <w:r w:rsidRPr="00DE1DD2">
        <w:t>&lt;</w:t>
      </w:r>
      <w:r w:rsidR="00494989">
        <w:t>Here comes the abstract of the paper in Portuguese or Spanish, if that’s the language of the manuscript</w:t>
      </w:r>
      <w:r w:rsidRPr="00DE1DD2">
        <w:t xml:space="preserve">. </w:t>
      </w:r>
      <w:r w:rsidR="00494989">
        <w:t xml:space="preserve">The abstract should summarize the contents of the manuscript and should contain at least 150 and at most 300 words long and must be written in italics, Times 10, </w:t>
      </w:r>
      <w:r w:rsidR="00B126CD">
        <w:t>justified</w:t>
      </w:r>
      <w:r w:rsidR="00494989">
        <w:t>, with no special indentation and no spacing before or after</w:t>
      </w:r>
      <w:r w:rsidRPr="00DE1DD2">
        <w:t>&gt;</w:t>
      </w:r>
    </w:p>
    <w:p w14:paraId="6B113DAD" w14:textId="77777777" w:rsidR="00880BB3" w:rsidRDefault="00880BB3" w:rsidP="00E642C9">
      <w:pPr>
        <w:pStyle w:val="RBIEResumo"/>
      </w:pPr>
      <w:proofErr w:type="spellStart"/>
      <w:r w:rsidRPr="00DE1DD2">
        <w:rPr>
          <w:b/>
        </w:rPr>
        <w:t>Palavras-Chave</w:t>
      </w:r>
      <w:proofErr w:type="spellEnd"/>
      <w:r w:rsidRPr="00DE1DD2">
        <w:rPr>
          <w:b/>
        </w:rPr>
        <w:t>:</w:t>
      </w:r>
      <w:r w:rsidRPr="00DE1DD2">
        <w:t xml:space="preserve"> &lt;</w:t>
      </w:r>
      <w:r w:rsidR="00494989" w:rsidRPr="00494989">
        <w:t xml:space="preserve"> </w:t>
      </w:r>
      <w:r w:rsidR="00494989" w:rsidRPr="00DE1DD2">
        <w:t>Abstract must be followed by 3 to 10 keywords</w:t>
      </w:r>
      <w:r w:rsidR="00494989">
        <w:t xml:space="preserve">. </w:t>
      </w:r>
      <w:r w:rsidR="00494989" w:rsidRPr="0099491F">
        <w:t>Th</w:t>
      </w:r>
      <w:r w:rsidR="00494989">
        <w:t>e keywords</w:t>
      </w:r>
      <w:r w:rsidR="00494989" w:rsidRPr="0099491F">
        <w:t xml:space="preserve"> should be </w:t>
      </w:r>
      <w:r w:rsidR="006D7340">
        <w:t>justified</w:t>
      </w:r>
      <w:r w:rsidR="00494989" w:rsidRPr="0099491F">
        <w:t xml:space="preserve"> with a </w:t>
      </w:r>
      <w:r w:rsidR="00A96962" w:rsidRPr="0099491F">
        <w:t>line space</w:t>
      </w:r>
      <w:r w:rsidR="00494989" w:rsidRPr="0099491F">
        <w:t xml:space="preserve"> </w:t>
      </w:r>
      <w:r w:rsidR="007A4AEF">
        <w:t>single</w:t>
      </w:r>
      <w:r w:rsidR="00494989" w:rsidRPr="0099491F">
        <w:t xml:space="preserve">, </w:t>
      </w:r>
      <w:r w:rsidR="00494989">
        <w:t>no</w:t>
      </w:r>
      <w:r w:rsidR="00494989" w:rsidRPr="0099491F">
        <w:t xml:space="preserve"> </w:t>
      </w:r>
      <w:r w:rsidR="00494989">
        <w:t xml:space="preserve">special </w:t>
      </w:r>
      <w:r w:rsidR="00494989" w:rsidRPr="0099491F">
        <w:t>indentation</w:t>
      </w:r>
      <w:r w:rsidR="00494989">
        <w:t>,</w:t>
      </w:r>
      <w:r w:rsidR="00494989" w:rsidRPr="0099491F">
        <w:t xml:space="preserve"> with </w:t>
      </w:r>
      <w:r w:rsidR="00494989">
        <w:t>no</w:t>
      </w:r>
      <w:r w:rsidR="00494989" w:rsidRPr="0099491F">
        <w:t xml:space="preserve"> spacing before </w:t>
      </w:r>
      <w:r w:rsidR="00494989">
        <w:t xml:space="preserve">and spacing </w:t>
      </w:r>
      <w:r w:rsidR="00494989" w:rsidRPr="0099491F">
        <w:t xml:space="preserve">of exactly </w:t>
      </w:r>
      <w:r w:rsidR="00494989">
        <w:t>2</w:t>
      </w:r>
      <w:r w:rsidR="00787906">
        <w:t>4</w:t>
      </w:r>
      <w:r w:rsidR="00494989" w:rsidRPr="0099491F">
        <w:t>-points</w:t>
      </w:r>
      <w:r w:rsidR="00494989">
        <w:t xml:space="preserve"> after</w:t>
      </w:r>
      <w:r w:rsidR="00494989" w:rsidRPr="0099491F">
        <w:t xml:space="preserve">. The text should be set in </w:t>
      </w:r>
      <w:r w:rsidR="00494989">
        <w:t>Times 10</w:t>
      </w:r>
      <w:r w:rsidR="00494989" w:rsidRPr="0099491F">
        <w:t xml:space="preserve">-point font size </w:t>
      </w:r>
      <w:r w:rsidR="00494989">
        <w:t xml:space="preserve">and in </w:t>
      </w:r>
      <w:r w:rsidR="00494989" w:rsidRPr="0099491F">
        <w:t xml:space="preserve">italic font style. </w:t>
      </w:r>
      <w:r w:rsidR="00494989">
        <w:t>P</w:t>
      </w:r>
      <w:r w:rsidR="00494989" w:rsidRPr="0099491F">
        <w:t xml:space="preserve">lease use </w:t>
      </w:r>
      <w:r w:rsidR="00494989">
        <w:t>semi-colon</w:t>
      </w:r>
      <w:r w:rsidR="00494989" w:rsidRPr="0099491F">
        <w:t xml:space="preserve"> as a separator. Keywords must be </w:t>
      </w:r>
      <w:r w:rsidR="00A96962" w:rsidRPr="0099491F">
        <w:t>title cased</w:t>
      </w:r>
      <w:r w:rsidR="00494989" w:rsidRPr="0099491F">
        <w:t>.</w:t>
      </w:r>
      <w:r w:rsidRPr="00DE1DD2">
        <w:t>&gt;</w:t>
      </w:r>
      <w:commentRangeEnd w:id="2"/>
      <w:r w:rsidR="00494989">
        <w:rPr>
          <w:rStyle w:val="Refdecomentrio"/>
        </w:rPr>
        <w:commentReference w:id="2"/>
      </w:r>
    </w:p>
    <w:p w14:paraId="0F7808DE" w14:textId="77777777" w:rsidR="00BA1101" w:rsidRPr="00DE1DD2" w:rsidRDefault="00BA1101" w:rsidP="00E642C9">
      <w:pPr>
        <w:pStyle w:val="RBIEResumo"/>
      </w:pPr>
    </w:p>
    <w:p w14:paraId="0AF8D93C" w14:textId="77777777" w:rsidR="00880BB3" w:rsidRPr="00DE1DD2" w:rsidRDefault="00880BB3" w:rsidP="00E642C9">
      <w:pPr>
        <w:pStyle w:val="RBIEResumoTtulo"/>
      </w:pPr>
      <w:r w:rsidRPr="00DE1DD2">
        <w:t>Abstract</w:t>
      </w:r>
    </w:p>
    <w:p w14:paraId="07B28933" w14:textId="77777777" w:rsidR="00880BB3" w:rsidRPr="00DE1DD2" w:rsidRDefault="00880BB3" w:rsidP="00E642C9">
      <w:pPr>
        <w:pStyle w:val="RBIEResumo"/>
      </w:pPr>
      <w:r w:rsidRPr="00DE1DD2">
        <w:t xml:space="preserve">&lt;Here comes the abstract of the paper </w:t>
      </w:r>
      <w:r w:rsidR="00494989">
        <w:t>(</w:t>
      </w:r>
      <w:r w:rsidRPr="00DE1DD2">
        <w:t>in English</w:t>
      </w:r>
      <w:r w:rsidR="00494989">
        <w:t>)</w:t>
      </w:r>
      <w:r w:rsidRPr="00DE1DD2">
        <w:t xml:space="preserve">. </w:t>
      </w:r>
      <w:r w:rsidR="00494989" w:rsidRPr="0099491F">
        <w:t xml:space="preserve">The abstract should summarize the contents of the </w:t>
      </w:r>
      <w:r w:rsidR="00494989">
        <w:t>manuscript</w:t>
      </w:r>
      <w:r w:rsidR="00494989" w:rsidRPr="0099491F">
        <w:t xml:space="preserve"> and should contain at least </w:t>
      </w:r>
      <w:r w:rsidR="00494989">
        <w:t>15</w:t>
      </w:r>
      <w:r w:rsidR="00494989" w:rsidRPr="0099491F">
        <w:t>0 and at most</w:t>
      </w:r>
      <w:r w:rsidRPr="00DE1DD2">
        <w:t xml:space="preserve"> 300 words long and must be written in italics, Times 10</w:t>
      </w:r>
      <w:r w:rsidR="00494989">
        <w:t xml:space="preserve">, </w:t>
      </w:r>
      <w:r w:rsidR="00B126CD">
        <w:t>justified</w:t>
      </w:r>
      <w:r w:rsidR="00494989">
        <w:t>, with no special indentation and no spacing before or after</w:t>
      </w:r>
      <w:r w:rsidRPr="00DE1DD2">
        <w:t>.&gt;</w:t>
      </w:r>
    </w:p>
    <w:p w14:paraId="6746180E" w14:textId="77777777" w:rsidR="00357ACA" w:rsidRPr="00DE1DD2" w:rsidRDefault="00880BB3" w:rsidP="00E642C9">
      <w:pPr>
        <w:pStyle w:val="RBIEResumo"/>
      </w:pPr>
      <w:r w:rsidRPr="00DE1DD2">
        <w:rPr>
          <w:b/>
        </w:rPr>
        <w:t>Keywords:</w:t>
      </w:r>
      <w:r w:rsidRPr="00DE1DD2">
        <w:t xml:space="preserve"> &lt;Abstract must be followed by 3 to 10 keywords</w:t>
      </w:r>
      <w:r w:rsidR="0099491F">
        <w:t xml:space="preserve">. </w:t>
      </w:r>
      <w:r w:rsidR="0099491F" w:rsidRPr="0099491F">
        <w:t>Th</w:t>
      </w:r>
      <w:r w:rsidR="0099491F">
        <w:t>e keywords</w:t>
      </w:r>
      <w:r w:rsidR="0099491F" w:rsidRPr="0099491F">
        <w:t xml:space="preserve"> should be </w:t>
      </w:r>
      <w:r w:rsidR="00245F09">
        <w:t>justified</w:t>
      </w:r>
      <w:r w:rsidR="0099491F" w:rsidRPr="0099491F">
        <w:t xml:space="preserve"> with a </w:t>
      </w:r>
      <w:r w:rsidR="00A96962" w:rsidRPr="0099491F">
        <w:t>line space</w:t>
      </w:r>
      <w:r w:rsidR="0099491F" w:rsidRPr="0099491F">
        <w:t xml:space="preserve"> </w:t>
      </w:r>
      <w:r w:rsidR="007A4AEF">
        <w:t>single</w:t>
      </w:r>
      <w:r w:rsidR="0099491F" w:rsidRPr="0099491F">
        <w:t xml:space="preserve">, </w:t>
      </w:r>
      <w:r w:rsidR="0099491F">
        <w:t>no</w:t>
      </w:r>
      <w:r w:rsidR="0099491F" w:rsidRPr="0099491F">
        <w:t xml:space="preserve"> </w:t>
      </w:r>
      <w:r w:rsidR="0099491F">
        <w:t xml:space="preserve">special </w:t>
      </w:r>
      <w:r w:rsidR="0099491F" w:rsidRPr="0099491F">
        <w:t>indentation</w:t>
      </w:r>
      <w:r w:rsidR="0099491F">
        <w:t>,</w:t>
      </w:r>
      <w:r w:rsidR="0099491F" w:rsidRPr="0099491F">
        <w:t xml:space="preserve"> with </w:t>
      </w:r>
      <w:r w:rsidR="0099491F">
        <w:t>no</w:t>
      </w:r>
      <w:r w:rsidR="0099491F" w:rsidRPr="0099491F">
        <w:t xml:space="preserve"> spacing before </w:t>
      </w:r>
      <w:r w:rsidR="0099491F">
        <w:t xml:space="preserve">and spacing </w:t>
      </w:r>
      <w:r w:rsidR="0099491F" w:rsidRPr="0099491F">
        <w:t xml:space="preserve">of exactly </w:t>
      </w:r>
      <w:r w:rsidR="0099491F">
        <w:t>2</w:t>
      </w:r>
      <w:r w:rsidR="00787906">
        <w:t>4</w:t>
      </w:r>
      <w:r w:rsidR="0099491F" w:rsidRPr="0099491F">
        <w:t>-points</w:t>
      </w:r>
      <w:r w:rsidR="0099491F">
        <w:t xml:space="preserve"> after</w:t>
      </w:r>
      <w:r w:rsidR="0099491F" w:rsidRPr="0099491F">
        <w:t xml:space="preserve">. The text should be set in </w:t>
      </w:r>
      <w:r w:rsidR="0099491F">
        <w:t>Times 10</w:t>
      </w:r>
      <w:r w:rsidR="0099491F" w:rsidRPr="0099491F">
        <w:t xml:space="preserve">-point font size </w:t>
      </w:r>
      <w:r w:rsidR="0099491F">
        <w:t xml:space="preserve">and in </w:t>
      </w:r>
      <w:r w:rsidR="0099491F" w:rsidRPr="0099491F">
        <w:t xml:space="preserve">italic font style. </w:t>
      </w:r>
      <w:r w:rsidR="0099491F">
        <w:t>P</w:t>
      </w:r>
      <w:r w:rsidR="0099491F" w:rsidRPr="0099491F">
        <w:t xml:space="preserve">lease use </w:t>
      </w:r>
      <w:r w:rsidR="0099491F">
        <w:t>semi-colon</w:t>
      </w:r>
      <w:r w:rsidR="0099491F" w:rsidRPr="0099491F">
        <w:t xml:space="preserve"> as a separator. Keywords must be </w:t>
      </w:r>
      <w:r w:rsidR="00A96962" w:rsidRPr="0099491F">
        <w:t>title cased</w:t>
      </w:r>
      <w:r w:rsidR="0099491F" w:rsidRPr="0099491F">
        <w:t>.</w:t>
      </w:r>
      <w:r w:rsidRPr="00DE1DD2">
        <w:t>&gt;</w:t>
      </w:r>
    </w:p>
    <w:p w14:paraId="0715C993" w14:textId="77777777" w:rsidR="00880BB3" w:rsidRPr="00DE1DD2" w:rsidRDefault="00880BB3" w:rsidP="001B70E7"/>
    <w:p w14:paraId="69E2C2DF" w14:textId="77777777" w:rsidR="00880BB3" w:rsidRPr="00DE1DD2" w:rsidRDefault="00880BB3" w:rsidP="001B70E7">
      <w:r w:rsidRPr="00DE1DD2">
        <w:br w:type="page"/>
      </w:r>
    </w:p>
    <w:p w14:paraId="3B5AE73D" w14:textId="77777777" w:rsidR="00DE1DD2" w:rsidRPr="00DE1DD2" w:rsidRDefault="005F1FB8" w:rsidP="00F31230">
      <w:pPr>
        <w:pStyle w:val="Ttulo1"/>
      </w:pPr>
      <w:r w:rsidRPr="00F31230">
        <w:lastRenderedPageBreak/>
        <w:t>Introduction</w:t>
      </w:r>
    </w:p>
    <w:p w14:paraId="2965DD2A" w14:textId="77777777" w:rsidR="005F1FB8" w:rsidRPr="001B70E7" w:rsidRDefault="005F1FB8" w:rsidP="001B70E7">
      <w:r w:rsidRPr="001B70E7">
        <w:t xml:space="preserve">To avoid unnecessary </w:t>
      </w:r>
      <w:r w:rsidR="00A70E6A" w:rsidRPr="001B70E7">
        <w:t>errors,</w:t>
      </w:r>
      <w:r w:rsidRPr="001B70E7">
        <w:t xml:space="preserve"> you are strongly advised to use the 'spell-check' and 'grammar-check' functions of your word processor. We ask that authors follow the guidelines explained in this template, </w:t>
      </w:r>
      <w:r w:rsidR="00A70E6A" w:rsidRPr="001B70E7">
        <w:t>to</w:t>
      </w:r>
      <w:r w:rsidRPr="001B70E7">
        <w:t xml:space="preserve"> achieve the highest quality possible and a standard presentation of the manuscripts of the journal.</w:t>
      </w:r>
    </w:p>
    <w:p w14:paraId="43E24B1B" w14:textId="77777777" w:rsidR="005F1FB8" w:rsidRPr="001B70E7" w:rsidRDefault="005F1FB8" w:rsidP="000511BD">
      <w:pPr>
        <w:ind w:firstLine="425"/>
      </w:pPr>
      <w:r w:rsidRPr="001B70E7">
        <w:t>Be advised that manuscripts in a technically unsuitable form may be rejected anytime by the editors or reviewers.</w:t>
      </w:r>
    </w:p>
    <w:p w14:paraId="5B682326" w14:textId="77777777" w:rsidR="005F1FB8" w:rsidRPr="00DE1DD2" w:rsidRDefault="005F1FB8" w:rsidP="00F31230">
      <w:pPr>
        <w:pStyle w:val="Ttulo1"/>
      </w:pPr>
      <w:r>
        <w:t>Manuscript Preparation</w:t>
      </w:r>
    </w:p>
    <w:p w14:paraId="45194890" w14:textId="77777777" w:rsidR="005F1FB8" w:rsidRDefault="005F1FB8" w:rsidP="001B70E7">
      <w:r>
        <w:t>Before formatting the manuscript, please read carefully the guide for authors, which presents important information on ethics, selection criteria, guidance on methodology and submission instructions. Then, this template may guide the authors to correctly format the manuscript.</w:t>
      </w:r>
    </w:p>
    <w:p w14:paraId="76019B65" w14:textId="77777777" w:rsidR="00CB2486" w:rsidRDefault="00CB2486" w:rsidP="001B70E7">
      <w:pPr>
        <w:ind w:firstLine="576"/>
      </w:pPr>
      <w:r w:rsidRPr="00CB2486">
        <w:t>The number of pages of the manuscript must be in between 1</w:t>
      </w:r>
      <w:r w:rsidR="00A73E20">
        <w:t>2</w:t>
      </w:r>
      <w:r w:rsidRPr="00CB2486">
        <w:t>-</w:t>
      </w:r>
      <w:r w:rsidR="00A73E20">
        <w:t>30</w:t>
      </w:r>
      <w:r w:rsidRPr="00CB2486">
        <w:t xml:space="preserve"> including pictures, references and annexes.</w:t>
      </w:r>
    </w:p>
    <w:p w14:paraId="36B35ECA" w14:textId="77777777" w:rsidR="005F1FB8" w:rsidRPr="005F1FB8" w:rsidRDefault="005F1FB8" w:rsidP="00F31230">
      <w:pPr>
        <w:pStyle w:val="Ttulo2"/>
      </w:pPr>
      <w:r w:rsidRPr="005F1FB8">
        <w:t xml:space="preserve">Page </w:t>
      </w:r>
      <w:r w:rsidRPr="00F31230">
        <w:t>Setup</w:t>
      </w:r>
    </w:p>
    <w:p w14:paraId="1A4830D8" w14:textId="77777777" w:rsidR="000C0484" w:rsidRPr="000C0484" w:rsidRDefault="000C0484" w:rsidP="001B70E7">
      <w:r w:rsidRPr="000C0484">
        <w:t xml:space="preserve">The paper size must be set to A4 (210x297 mm). The document margins must be </w:t>
      </w:r>
      <w:r>
        <w:t xml:space="preserve">2.3 cm in all sides (Top: 2.3 cm; </w:t>
      </w:r>
      <w:r w:rsidRPr="000C0484">
        <w:t>Bottom: 2</w:t>
      </w:r>
      <w:r>
        <w:t>.3</w:t>
      </w:r>
      <w:r w:rsidRPr="000C0484">
        <w:t xml:space="preserve"> cm;</w:t>
      </w:r>
      <w:r>
        <w:t xml:space="preserve"> </w:t>
      </w:r>
      <w:r w:rsidRPr="000C0484">
        <w:t>Left: 2</w:t>
      </w:r>
      <w:r>
        <w:t>.3</w:t>
      </w:r>
      <w:r w:rsidRPr="000C0484">
        <w:t xml:space="preserve"> cm;</w:t>
      </w:r>
      <w:r>
        <w:t xml:space="preserve"> </w:t>
      </w:r>
      <w:r w:rsidRPr="000C0484">
        <w:t>Right: 2</w:t>
      </w:r>
      <w:r>
        <w:t>.3</w:t>
      </w:r>
      <w:r w:rsidRPr="000C0484">
        <w:t xml:space="preserve"> cm</w:t>
      </w:r>
      <w:r>
        <w:t>)</w:t>
      </w:r>
      <w:r w:rsidRPr="000C0484">
        <w:t>.</w:t>
      </w:r>
      <w:r>
        <w:t xml:space="preserve"> </w:t>
      </w:r>
    </w:p>
    <w:p w14:paraId="5E86908E" w14:textId="77777777" w:rsidR="000C0484" w:rsidRDefault="000C0484" w:rsidP="001B70E7">
      <w:pPr>
        <w:ind w:firstLine="708"/>
      </w:pPr>
      <w:r w:rsidRPr="000C0484">
        <w:t>Regarding the page layout, authors should set the vertical alignment to the top</w:t>
      </w:r>
      <w:r>
        <w:t>,</w:t>
      </w:r>
      <w:r w:rsidRPr="000C0484">
        <w:t xml:space="preserve"> </w:t>
      </w:r>
      <w:r>
        <w:t xml:space="preserve">and </w:t>
      </w:r>
      <w:r w:rsidRPr="000C0484">
        <w:t xml:space="preserve">the </w:t>
      </w:r>
      <w:r>
        <w:t>h</w:t>
      </w:r>
      <w:r w:rsidRPr="000C0484">
        <w:t>eader</w:t>
      </w:r>
      <w:r>
        <w:t xml:space="preserve"> and the f</w:t>
      </w:r>
      <w:r w:rsidRPr="000C0484">
        <w:t xml:space="preserve">ooter: </w:t>
      </w:r>
      <w:r>
        <w:t>1.25 cm.</w:t>
      </w:r>
    </w:p>
    <w:p w14:paraId="6B64795D" w14:textId="77777777" w:rsidR="000C0484" w:rsidRDefault="000C0484" w:rsidP="001B70E7">
      <w:pPr>
        <w:ind w:firstLine="576"/>
      </w:pPr>
      <w:r w:rsidRPr="000C0484">
        <w:t xml:space="preserve">Any text or material outside the </w:t>
      </w:r>
      <w:r w:rsidR="00A70E6A" w:rsidRPr="000C0484">
        <w:t>margins</w:t>
      </w:r>
      <w:r w:rsidRPr="000C0484">
        <w:t xml:space="preserve"> </w:t>
      </w:r>
      <w:r w:rsidR="00971665">
        <w:t>might have</w:t>
      </w:r>
      <w:r w:rsidR="00CB2563">
        <w:t xml:space="preserve"> problems with overlay information</w:t>
      </w:r>
      <w:r w:rsidRPr="000C0484">
        <w:t>.</w:t>
      </w:r>
    </w:p>
    <w:p w14:paraId="0890E691" w14:textId="77777777" w:rsidR="00CB2563" w:rsidRPr="005F1FB8" w:rsidRDefault="00CB2563" w:rsidP="00F31230">
      <w:pPr>
        <w:pStyle w:val="Ttulo2"/>
      </w:pPr>
      <w:r>
        <w:t>Title</w:t>
      </w:r>
    </w:p>
    <w:p w14:paraId="39E9ECDE" w14:textId="77777777" w:rsidR="00CB2563" w:rsidRPr="000C0484" w:rsidRDefault="00787581" w:rsidP="001B70E7">
      <w:r>
        <w:t xml:space="preserve">Use 17-point </w:t>
      </w:r>
      <w:r w:rsidR="005211ED">
        <w:t>Times New Roman</w:t>
      </w:r>
      <w:r>
        <w:t xml:space="preserve"> type for the </w:t>
      </w:r>
      <w:r w:rsidR="00CB2486" w:rsidRPr="00CB2486">
        <w:t>title in the original language</w:t>
      </w:r>
      <w:r w:rsidR="005211ED">
        <w:t>, center aligned</w:t>
      </w:r>
      <w:r>
        <w:t xml:space="preserve">, </w:t>
      </w:r>
      <w:r w:rsidR="00B26AB2">
        <w:t>line space</w:t>
      </w:r>
      <w:r>
        <w:t xml:space="preserve"> multiple 1,15 with a bold font style, </w:t>
      </w:r>
      <w:r w:rsidRPr="00787581">
        <w:t>with an additional spacing of 1</w:t>
      </w:r>
      <w:r>
        <w:t>0</w:t>
      </w:r>
      <w:r w:rsidRPr="00787581">
        <w:t xml:space="preserve">-point </w:t>
      </w:r>
      <w:r>
        <w:t>after</w:t>
      </w:r>
      <w:r w:rsidR="008D7E7F">
        <w:t>,</w:t>
      </w:r>
      <w:r>
        <w:t xml:space="preserve"> and initial letters capitalized. Articles and w</w:t>
      </w:r>
      <w:r w:rsidR="00CB2563" w:rsidRPr="00CB2563">
        <w:t>ords like “is”, “or”, “then”, etc. should not be capitalized unless they are the first word of the title.</w:t>
      </w:r>
    </w:p>
    <w:p w14:paraId="5E30D039" w14:textId="77777777" w:rsidR="00CB2563" w:rsidRDefault="00787581" w:rsidP="001B70E7">
      <w:pPr>
        <w:ind w:firstLine="576"/>
      </w:pPr>
      <w:r>
        <w:t xml:space="preserve">If the original language of the manuscript is Portuguese or English, then it is necessary to add the title in English. </w:t>
      </w:r>
      <w:r w:rsidR="008D7E7F">
        <w:t xml:space="preserve">After the title in the original language, add in the next paragraph a “Title:” </w:t>
      </w:r>
      <w:r w:rsidR="00670699">
        <w:t>head</w:t>
      </w:r>
      <w:r w:rsidR="00B126CD">
        <w:t>in</w:t>
      </w:r>
      <w:r w:rsidR="00670699">
        <w:t>g</w:t>
      </w:r>
      <w:r w:rsidR="008D7E7F">
        <w:t xml:space="preserve"> and the corresponding title in English</w:t>
      </w:r>
      <w:r w:rsidR="00B126CD">
        <w:t xml:space="preserve"> just in the sequence</w:t>
      </w:r>
      <w:r w:rsidR="008D7E7F">
        <w:t xml:space="preserve">. Use 12-point </w:t>
      </w:r>
      <w:r w:rsidR="004317CC">
        <w:t>Times New Roman</w:t>
      </w:r>
      <w:r w:rsidR="008D7E7F">
        <w:t xml:space="preserve"> type, </w:t>
      </w:r>
      <w:r w:rsidR="004317CC">
        <w:t xml:space="preserve">center </w:t>
      </w:r>
      <w:r w:rsidR="008D7E7F">
        <w:t xml:space="preserve">aligned, </w:t>
      </w:r>
      <w:r w:rsidR="00B26AB2">
        <w:t>line space</w:t>
      </w:r>
      <w:r w:rsidR="008D7E7F">
        <w:t xml:space="preserve"> multiple 1,15 with an italic font style, </w:t>
      </w:r>
      <w:r w:rsidR="008D7E7F" w:rsidRPr="00787581">
        <w:t xml:space="preserve">with an additional spacing of </w:t>
      </w:r>
      <w:r w:rsidR="004317CC">
        <w:t>24</w:t>
      </w:r>
      <w:r w:rsidR="008D7E7F" w:rsidRPr="00787581">
        <w:t xml:space="preserve">-point </w:t>
      </w:r>
      <w:r w:rsidR="008D7E7F">
        <w:t>after, and initial letters capitalized. As in the title in the original language, articles and w</w:t>
      </w:r>
      <w:r w:rsidR="008D7E7F" w:rsidRPr="00CB2563">
        <w:t>ords like “is”, “or”, “then”, etc. should not be capitalized unless they are the first word of the title.</w:t>
      </w:r>
    </w:p>
    <w:p w14:paraId="11B0F0CE" w14:textId="77777777" w:rsidR="008D7E7F" w:rsidRPr="005F1FB8" w:rsidRDefault="008D7E7F" w:rsidP="00F31230">
      <w:pPr>
        <w:pStyle w:val="Ttulo2"/>
      </w:pPr>
      <w:r>
        <w:t xml:space="preserve">Authors’ </w:t>
      </w:r>
      <w:r w:rsidR="007A4AEF">
        <w:t>I</w:t>
      </w:r>
      <w:r>
        <w:t>nformation</w:t>
      </w:r>
    </w:p>
    <w:p w14:paraId="4C12B6FF" w14:textId="77777777" w:rsidR="008D7E7F" w:rsidRPr="000C0484" w:rsidRDefault="008D7E7F" w:rsidP="001B70E7">
      <w:r>
        <w:t xml:space="preserve">Use 10-point Times New Roman type for the authors’ information, aligned left, </w:t>
      </w:r>
      <w:r w:rsidR="00163BCB">
        <w:t>line space</w:t>
      </w:r>
      <w:r>
        <w:t xml:space="preserve"> </w:t>
      </w:r>
      <w:r w:rsidR="007A4AEF">
        <w:t>single</w:t>
      </w:r>
      <w:r>
        <w:t xml:space="preserve"> with an italic font style, </w:t>
      </w:r>
      <w:r w:rsidRPr="00787581">
        <w:t xml:space="preserve">with </w:t>
      </w:r>
      <w:r>
        <w:t xml:space="preserve">no </w:t>
      </w:r>
      <w:r w:rsidRPr="00787581">
        <w:t>additional spacing</w:t>
      </w:r>
      <w:r w:rsidRPr="00CB2563">
        <w:t>.</w:t>
      </w:r>
      <w:r>
        <w:t xml:space="preserve"> In the first line of authors’ information provide the full name of the authors, in the second line his affiliation and in the last line his email address. If there is only one author, this information must be in the center. If there are two or three authors, then organize the information respectively in two or three columns. For more authors, consider organizing the information in two or three columns and as many lines as necessary.</w:t>
      </w:r>
    </w:p>
    <w:p w14:paraId="05033C44" w14:textId="77777777" w:rsidR="008D7E7F" w:rsidRDefault="008D7E7F" w:rsidP="001B70E7">
      <w:pPr>
        <w:ind w:firstLine="576"/>
      </w:pPr>
      <w:r>
        <w:lastRenderedPageBreak/>
        <w:t>Notice that all information that may identify the authors must be suppressed of the manuscript at the submission phase</w:t>
      </w:r>
      <w:r w:rsidR="00AD3860">
        <w:t>. However,</w:t>
      </w:r>
      <w:r>
        <w:t xml:space="preserve"> this information </w:t>
      </w:r>
      <w:r w:rsidR="00AD3860">
        <w:t>must</w:t>
      </w:r>
      <w:r>
        <w:t xml:space="preserve"> be </w:t>
      </w:r>
      <w:r w:rsidR="00AD3860">
        <w:t>filled</w:t>
      </w:r>
      <w:r>
        <w:t xml:space="preserve"> in the metadata of the submission form</w:t>
      </w:r>
      <w:r w:rsidR="00AD3860">
        <w:t xml:space="preserve"> as well as in the final version of the manuscript in case of acceptance</w:t>
      </w:r>
      <w:r>
        <w:t xml:space="preserve">. </w:t>
      </w:r>
    </w:p>
    <w:p w14:paraId="682BB832" w14:textId="77777777" w:rsidR="00AD3860" w:rsidRPr="005F1FB8" w:rsidRDefault="00AD3860" w:rsidP="00F31230">
      <w:pPr>
        <w:pStyle w:val="Ttulo2"/>
      </w:pPr>
      <w:r>
        <w:t>Abstract</w:t>
      </w:r>
      <w:r w:rsidR="00B126CD">
        <w:t xml:space="preserve"> and Keywords</w:t>
      </w:r>
    </w:p>
    <w:p w14:paraId="7046388B" w14:textId="77777777" w:rsidR="00AD3860" w:rsidRPr="00AD3860" w:rsidRDefault="00AD3860" w:rsidP="001B70E7">
      <w:r w:rsidRPr="00AD3860">
        <w:t xml:space="preserve">Each paper must have an abstract. The abstract should appear </w:t>
      </w:r>
      <w:r w:rsidR="00B126CD">
        <w:t>justified</w:t>
      </w:r>
      <w:r w:rsidRPr="00AD3860">
        <w:t xml:space="preserve">, with a </w:t>
      </w:r>
      <w:r w:rsidR="00163BCB" w:rsidRPr="00AD3860">
        <w:t>line space</w:t>
      </w:r>
      <w:r w:rsidRPr="00AD3860">
        <w:t xml:space="preserve"> </w:t>
      </w:r>
      <w:r w:rsidR="007A4AEF">
        <w:t>single</w:t>
      </w:r>
      <w:r w:rsidRPr="00AD3860">
        <w:t xml:space="preserve">, </w:t>
      </w:r>
      <w:r w:rsidR="00B126CD">
        <w:t xml:space="preserve">no </w:t>
      </w:r>
      <w:r w:rsidRPr="00AD3860">
        <w:t xml:space="preserve">spacing before and after, and font size of </w:t>
      </w:r>
      <w:r w:rsidR="00B126CD">
        <w:t>10</w:t>
      </w:r>
      <w:r w:rsidRPr="00AD3860">
        <w:t>-point</w:t>
      </w:r>
      <w:r w:rsidR="00B126CD">
        <w:t xml:space="preserve"> Times in italic</w:t>
      </w:r>
      <w:r w:rsidRPr="00AD3860">
        <w:t>.</w:t>
      </w:r>
      <w:r w:rsidR="00B126CD">
        <w:t xml:space="preserve"> </w:t>
      </w:r>
      <w:r w:rsidR="00B126CD" w:rsidRPr="00AD3860">
        <w:t xml:space="preserve">The </w:t>
      </w:r>
      <w:r w:rsidR="00BD183F">
        <w:t xml:space="preserve">abstract should summarize the contents of the manuscript and should contain at least 150 and at most 300 words long. The </w:t>
      </w:r>
      <w:r w:rsidR="00B126CD" w:rsidRPr="00AD3860">
        <w:t>sentence must end with a period.</w:t>
      </w:r>
      <w:r w:rsidR="00B126CD">
        <w:t xml:space="preserve"> Before the abstract text there is one line with the “Abstract” </w:t>
      </w:r>
      <w:r w:rsidR="00670699">
        <w:t>head</w:t>
      </w:r>
      <w:r w:rsidR="00B126CD">
        <w:t>in</w:t>
      </w:r>
      <w:r w:rsidR="00670699">
        <w:t>g</w:t>
      </w:r>
      <w:r w:rsidR="00B126CD">
        <w:t xml:space="preserve"> in font size of 12-point Times in bold.</w:t>
      </w:r>
    </w:p>
    <w:p w14:paraId="50F4194B" w14:textId="77777777" w:rsidR="00B126CD" w:rsidRDefault="00B126CD" w:rsidP="001B70E7">
      <w:pPr>
        <w:ind w:firstLine="708"/>
      </w:pPr>
      <w:r>
        <w:t>In the next line after the abstract, comes the keywords, with the headin</w:t>
      </w:r>
      <w:r w:rsidR="00670699">
        <w:t>g</w:t>
      </w:r>
      <w:r>
        <w:t xml:space="preserve"> “Keywords:” in font size of 10-point Times in bold, followed by 3 to 10 keywords aligned left, with a </w:t>
      </w:r>
      <w:r w:rsidR="00163BCB">
        <w:t>line space</w:t>
      </w:r>
      <w:r>
        <w:t xml:space="preserve"> </w:t>
      </w:r>
      <w:r w:rsidR="007A4AEF">
        <w:t>single</w:t>
      </w:r>
      <w:r>
        <w:t>, no special indentation, with no spacing before and 24-points spacing after. The keywords should be set in Times 10-point font size and in italic font style</w:t>
      </w:r>
      <w:r w:rsidR="00BD183F">
        <w:t>, with 24-point spacing after</w:t>
      </w:r>
      <w:r>
        <w:t xml:space="preserve">. To separate the keywords, use the semi-colon. Keywords must be </w:t>
      </w:r>
      <w:r w:rsidR="00A96962">
        <w:t>title cased</w:t>
      </w:r>
      <w:r>
        <w:t>.</w:t>
      </w:r>
    </w:p>
    <w:p w14:paraId="3F7B2232" w14:textId="77777777" w:rsidR="00AD3860" w:rsidRDefault="00BD183F" w:rsidP="001B70E7">
      <w:pPr>
        <w:ind w:firstLine="576"/>
      </w:pPr>
      <w:r>
        <w:t>If the manuscript is written in Portuguese or Spanish, the authors must provide the abstract and keywords in this language before providing the one in English.</w:t>
      </w:r>
    </w:p>
    <w:p w14:paraId="71DBAABB" w14:textId="77777777" w:rsidR="007A4AEF" w:rsidRPr="005F1FB8" w:rsidRDefault="007A4AEF" w:rsidP="00F31230">
      <w:pPr>
        <w:pStyle w:val="Ttulo2"/>
      </w:pPr>
      <w:r>
        <w:t>The Sections</w:t>
      </w:r>
    </w:p>
    <w:p w14:paraId="1331CE95" w14:textId="77777777" w:rsidR="007A4AEF" w:rsidRPr="007A4AEF" w:rsidRDefault="007A4AEF" w:rsidP="001B70E7">
      <w:r>
        <w:t xml:space="preserve">The document is organized in only one column. </w:t>
      </w:r>
      <w:r w:rsidRPr="007A4AEF">
        <w:t>The section text must be set to 1</w:t>
      </w:r>
      <w:r>
        <w:t>2</w:t>
      </w:r>
      <w:r w:rsidRPr="007A4AEF">
        <w:t>-point</w:t>
      </w:r>
      <w:r>
        <w:t xml:space="preserve"> Times</w:t>
      </w:r>
      <w:r w:rsidRPr="007A4AEF">
        <w:t>, justified</w:t>
      </w:r>
      <w:r>
        <w:t>,</w:t>
      </w:r>
      <w:r w:rsidRPr="007A4AEF">
        <w:t xml:space="preserve"> </w:t>
      </w:r>
      <w:r w:rsidR="00163BCB" w:rsidRPr="007A4AEF">
        <w:t>line space</w:t>
      </w:r>
      <w:r w:rsidRPr="007A4AEF">
        <w:t xml:space="preserve"> single</w:t>
      </w:r>
      <w:r>
        <w:t xml:space="preserve"> and 6-point spacing after</w:t>
      </w:r>
      <w:r w:rsidRPr="007A4AEF">
        <w:t>.</w:t>
      </w:r>
    </w:p>
    <w:p w14:paraId="78CEED56" w14:textId="77777777" w:rsidR="007A4AEF" w:rsidRPr="000C0484" w:rsidRDefault="007A4AEF" w:rsidP="001B70E7">
      <w:pPr>
        <w:ind w:firstLine="708"/>
      </w:pPr>
      <w:r w:rsidRPr="007A4AEF">
        <w:t>Section, subsection and sub subsection first paragraph should not have the first line indent, other paragraphs should have a first line indent of 0</w:t>
      </w:r>
      <w:r>
        <w:t>.7</w:t>
      </w:r>
      <w:r w:rsidRPr="007A4AEF">
        <w:t>5</w:t>
      </w:r>
      <w:r>
        <w:t xml:space="preserve"> </w:t>
      </w:r>
      <w:r w:rsidRPr="007A4AEF">
        <w:t>centimeter.</w:t>
      </w:r>
    </w:p>
    <w:p w14:paraId="3573F9D3" w14:textId="77777777" w:rsidR="00670699" w:rsidRPr="00670699" w:rsidRDefault="00670699" w:rsidP="00F31230">
      <w:pPr>
        <w:pStyle w:val="Ttulo3"/>
      </w:pPr>
      <w:r w:rsidRPr="00670699">
        <w:t>S</w:t>
      </w:r>
      <w:r>
        <w:t xml:space="preserve">ection </w:t>
      </w:r>
      <w:r w:rsidRPr="00F31230">
        <w:t>Titles</w:t>
      </w:r>
    </w:p>
    <w:p w14:paraId="3D43D79D" w14:textId="77777777" w:rsidR="00670699" w:rsidRDefault="00670699" w:rsidP="001B70E7">
      <w:r w:rsidRPr="00670699">
        <w:t>The heading of a section title must be 1</w:t>
      </w:r>
      <w:r>
        <w:t>4</w:t>
      </w:r>
      <w:r w:rsidRPr="00670699">
        <w:t xml:space="preserve">-point bold with initial letters capitalized, aligned to the left with a </w:t>
      </w:r>
      <w:r w:rsidR="00163BCB" w:rsidRPr="00670699">
        <w:t>line space</w:t>
      </w:r>
      <w:r w:rsidRPr="00670699">
        <w:t xml:space="preserve"> </w:t>
      </w:r>
      <w:r>
        <w:t>sing</w:t>
      </w:r>
      <w:r w:rsidRPr="00670699">
        <w:t>, with an additional spacing of 24-point before and 12-point after.</w:t>
      </w:r>
      <w:r>
        <w:t xml:space="preserve"> After the title number, there should be no dot.</w:t>
      </w:r>
    </w:p>
    <w:p w14:paraId="6EB37235" w14:textId="77777777" w:rsidR="00670699" w:rsidRPr="00670699" w:rsidRDefault="00670699" w:rsidP="00F31230">
      <w:pPr>
        <w:pStyle w:val="Ttulo3"/>
      </w:pPr>
      <w:r w:rsidRPr="00670699">
        <w:t>Subsection Titles</w:t>
      </w:r>
    </w:p>
    <w:p w14:paraId="753142BA" w14:textId="77777777" w:rsidR="00670699" w:rsidRPr="00670699" w:rsidRDefault="00670699" w:rsidP="001B70E7">
      <w:r w:rsidRPr="00670699">
        <w:t xml:space="preserve">The heading of a subsection title must be 12-point bold with initial letters capitalized, aligned to the left with a </w:t>
      </w:r>
      <w:r w:rsidR="00163BCB" w:rsidRPr="00670699">
        <w:t>line space</w:t>
      </w:r>
      <w:r w:rsidRPr="00670699">
        <w:t xml:space="preserve"> </w:t>
      </w:r>
      <w:r>
        <w:t>single</w:t>
      </w:r>
      <w:r w:rsidRPr="00670699">
        <w:t>, with an additional spacing of 1</w:t>
      </w:r>
      <w:r>
        <w:t>2</w:t>
      </w:r>
      <w:r w:rsidRPr="00670699">
        <w:t xml:space="preserve">-point before and </w:t>
      </w:r>
      <w:r>
        <w:t>6</w:t>
      </w:r>
      <w:r w:rsidRPr="00670699">
        <w:t xml:space="preserve">-point after. </w:t>
      </w:r>
      <w:r>
        <w:t>After the title number, there should be no dot.</w:t>
      </w:r>
    </w:p>
    <w:p w14:paraId="7DD9D3ED" w14:textId="77777777" w:rsidR="00670699" w:rsidRPr="00670699" w:rsidRDefault="00670699" w:rsidP="00F31230">
      <w:pPr>
        <w:pStyle w:val="Ttulo3"/>
      </w:pPr>
      <w:r w:rsidRPr="00670699">
        <w:t>Sub Subsection Titles</w:t>
      </w:r>
    </w:p>
    <w:p w14:paraId="28A41CC4" w14:textId="77777777" w:rsidR="00670699" w:rsidRPr="00670699" w:rsidRDefault="00670699" w:rsidP="001B70E7">
      <w:r w:rsidRPr="00670699">
        <w:t>The heading of a sub subsection title should be in 1</w:t>
      </w:r>
      <w:r>
        <w:t>2</w:t>
      </w:r>
      <w:r w:rsidRPr="00670699">
        <w:t xml:space="preserve">-point </w:t>
      </w:r>
      <w:r>
        <w:t>italic</w:t>
      </w:r>
      <w:r w:rsidRPr="00670699">
        <w:t xml:space="preserve"> with initial letters capitalized, aligned to the left with a </w:t>
      </w:r>
      <w:r w:rsidR="00163BCB" w:rsidRPr="00670699">
        <w:t>line space</w:t>
      </w:r>
      <w:r w:rsidRPr="00670699">
        <w:t xml:space="preserve"> </w:t>
      </w:r>
      <w:r>
        <w:t xml:space="preserve">single, </w:t>
      </w:r>
      <w:r w:rsidRPr="00670699">
        <w:t>with an additional spacing of 1</w:t>
      </w:r>
      <w:r>
        <w:t>2</w:t>
      </w:r>
      <w:r w:rsidRPr="00670699">
        <w:t xml:space="preserve">-point before and </w:t>
      </w:r>
      <w:r>
        <w:t>6</w:t>
      </w:r>
      <w:r w:rsidRPr="00670699">
        <w:t xml:space="preserve">-point after. </w:t>
      </w:r>
      <w:r>
        <w:t>After the title number, there should be no dot.</w:t>
      </w:r>
    </w:p>
    <w:p w14:paraId="3AF053CF" w14:textId="77777777" w:rsidR="00130C5C" w:rsidRPr="005F1FB8" w:rsidRDefault="00130C5C" w:rsidP="00F31230">
      <w:pPr>
        <w:pStyle w:val="Ttulo2"/>
      </w:pPr>
      <w:r>
        <w:t>Tables</w:t>
      </w:r>
    </w:p>
    <w:p w14:paraId="30CC066A" w14:textId="77777777" w:rsidR="00130C5C" w:rsidRDefault="00130C5C" w:rsidP="001B70E7">
      <w:r w:rsidRPr="00130C5C">
        <w:t xml:space="preserve">Tables </w:t>
      </w:r>
      <w:r w:rsidR="005A7E3A">
        <w:t xml:space="preserve">(e.g., Table 1) </w:t>
      </w:r>
      <w:r w:rsidRPr="00130C5C">
        <w:t xml:space="preserve">must be positioned </w:t>
      </w:r>
      <w:r>
        <w:t xml:space="preserve">preferably </w:t>
      </w:r>
      <w:r w:rsidRPr="00130C5C">
        <w:t>at the top or bottom of the page within the given margins.</w:t>
      </w:r>
      <w:r>
        <w:t xml:space="preserve"> Avoid breaking tables on different pages, unless it does not fit one page only. </w:t>
      </w:r>
      <w:r w:rsidRPr="00130C5C">
        <w:t>Tables should be properly numbered, centered and should always have a caption positioned above it. Captions should be centered</w:t>
      </w:r>
      <w:r>
        <w:t xml:space="preserve"> with 9-point Times, with 12-point s</w:t>
      </w:r>
      <w:r w:rsidRPr="00130C5C">
        <w:t xml:space="preserve">pacing before and </w:t>
      </w:r>
      <w:r>
        <w:t xml:space="preserve">6-point </w:t>
      </w:r>
      <w:r w:rsidRPr="00130C5C">
        <w:t>after.</w:t>
      </w:r>
      <w:r>
        <w:t xml:space="preserve"> </w:t>
      </w:r>
      <w:r w:rsidRPr="00130C5C">
        <w:t>The final sentence of a caption must end with a period.</w:t>
      </w:r>
    </w:p>
    <w:p w14:paraId="1E1EDEA9" w14:textId="77777777" w:rsidR="00130C5C" w:rsidRPr="00130C5C" w:rsidRDefault="00130C5C" w:rsidP="001B70E7">
      <w:pPr>
        <w:ind w:firstLine="708"/>
      </w:pPr>
      <w:r>
        <w:lastRenderedPageBreak/>
        <w:t>Table text should be 10-point Times, with no spacing before or after.</w:t>
      </w:r>
    </w:p>
    <w:p w14:paraId="2150BE2E" w14:textId="77777777" w:rsidR="00130C5C" w:rsidRPr="00130C5C" w:rsidRDefault="00850B82" w:rsidP="00850B82">
      <w:pPr>
        <w:pStyle w:val="Legenda"/>
        <w:keepNext/>
      </w:pPr>
      <w:r>
        <w:t xml:space="preserve">Table </w:t>
      </w:r>
      <w:r>
        <w:fldChar w:fldCharType="begin"/>
      </w:r>
      <w:r>
        <w:instrText xml:space="preserve"> SEQ Table \* ARABIC </w:instrText>
      </w:r>
      <w:r>
        <w:fldChar w:fldCharType="separate"/>
      </w:r>
      <w:r w:rsidR="00AB198A">
        <w:rPr>
          <w:noProof/>
        </w:rPr>
        <w:t>1</w:t>
      </w:r>
      <w:r>
        <w:fldChar w:fldCharType="end"/>
      </w:r>
      <w:r w:rsidR="00130C5C" w:rsidRPr="00130C5C">
        <w:t xml:space="preserve">: </w:t>
      </w:r>
      <w:r w:rsidR="00130C5C">
        <w:t>Caption table 1</w:t>
      </w:r>
      <w:r w:rsidR="00130C5C" w:rsidRPr="00130C5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130C5C" w:rsidRPr="000565BA" w14:paraId="6D7832CB" w14:textId="77777777" w:rsidTr="00321809">
        <w:trPr>
          <w:jc w:val="center"/>
        </w:trPr>
        <w:tc>
          <w:tcPr>
            <w:tcW w:w="2088" w:type="dxa"/>
            <w:shd w:val="clear" w:color="auto" w:fill="D9D9D9" w:themeFill="background1" w:themeFillShade="D9"/>
          </w:tcPr>
          <w:p w14:paraId="319CBACF" w14:textId="77777777" w:rsidR="00130C5C" w:rsidRPr="000565BA" w:rsidRDefault="00130C5C" w:rsidP="000565BA">
            <w:pPr>
              <w:pStyle w:val="RBIETextodetabela"/>
              <w:rPr>
                <w:b/>
              </w:rPr>
            </w:pPr>
            <w:r w:rsidRPr="000565BA">
              <w:rPr>
                <w:b/>
              </w:rPr>
              <w:t>Example column 1</w:t>
            </w:r>
          </w:p>
        </w:tc>
        <w:tc>
          <w:tcPr>
            <w:tcW w:w="2196" w:type="dxa"/>
            <w:shd w:val="clear" w:color="auto" w:fill="D9D9D9" w:themeFill="background1" w:themeFillShade="D9"/>
          </w:tcPr>
          <w:p w14:paraId="64B777B4" w14:textId="77777777" w:rsidR="00130C5C" w:rsidRPr="000565BA" w:rsidRDefault="00130C5C" w:rsidP="000565BA">
            <w:pPr>
              <w:pStyle w:val="RBIETextodetabela"/>
              <w:rPr>
                <w:b/>
              </w:rPr>
            </w:pPr>
            <w:r w:rsidRPr="000565BA">
              <w:rPr>
                <w:b/>
              </w:rPr>
              <w:t>Example column 2</w:t>
            </w:r>
          </w:p>
        </w:tc>
      </w:tr>
      <w:tr w:rsidR="00130C5C" w:rsidRPr="00130C5C" w14:paraId="0CC33D73" w14:textId="77777777" w:rsidTr="00130C5C">
        <w:trPr>
          <w:jc w:val="center"/>
        </w:trPr>
        <w:tc>
          <w:tcPr>
            <w:tcW w:w="2088" w:type="dxa"/>
          </w:tcPr>
          <w:p w14:paraId="37417FFF" w14:textId="77777777" w:rsidR="00130C5C" w:rsidRPr="00130C5C" w:rsidRDefault="00130C5C" w:rsidP="000565BA">
            <w:pPr>
              <w:pStyle w:val="RBIETextodetabela"/>
            </w:pPr>
            <w:r w:rsidRPr="00130C5C">
              <w:t>Example text 1</w:t>
            </w:r>
          </w:p>
        </w:tc>
        <w:tc>
          <w:tcPr>
            <w:tcW w:w="2196" w:type="dxa"/>
          </w:tcPr>
          <w:p w14:paraId="66D822FD" w14:textId="77777777" w:rsidR="00130C5C" w:rsidRPr="00130C5C" w:rsidRDefault="00130C5C" w:rsidP="000565BA">
            <w:pPr>
              <w:pStyle w:val="RBIETextodetabela"/>
            </w:pPr>
            <w:r w:rsidRPr="00130C5C">
              <w:t>Example text 2</w:t>
            </w:r>
          </w:p>
        </w:tc>
      </w:tr>
    </w:tbl>
    <w:p w14:paraId="391909B8" w14:textId="77777777" w:rsidR="00390EDE" w:rsidRPr="00390EDE" w:rsidRDefault="00390EDE" w:rsidP="00F31230">
      <w:pPr>
        <w:pStyle w:val="Ttulo2"/>
      </w:pPr>
      <w:r w:rsidRPr="00390EDE">
        <w:t>Figures</w:t>
      </w:r>
    </w:p>
    <w:p w14:paraId="1096A061" w14:textId="77777777" w:rsidR="00390EDE" w:rsidRPr="006431FA" w:rsidRDefault="006431FA" w:rsidP="00137009">
      <w:r>
        <w:t>F</w:t>
      </w:r>
      <w:r w:rsidR="00390EDE" w:rsidRPr="006431FA">
        <w:t xml:space="preserve">igures </w:t>
      </w:r>
      <w:r>
        <w:t xml:space="preserve">should be produced </w:t>
      </w:r>
      <w:r w:rsidR="00390EDE" w:rsidRPr="006431FA">
        <w:t>electronically and integrate</w:t>
      </w:r>
      <w:r>
        <w:t>d</w:t>
      </w:r>
      <w:r w:rsidR="00390EDE" w:rsidRPr="006431FA">
        <w:t xml:space="preserve"> into </w:t>
      </w:r>
      <w:r>
        <w:t>the</w:t>
      </w:r>
      <w:r w:rsidR="00390EDE" w:rsidRPr="006431FA">
        <w:t xml:space="preserve"> document.</w:t>
      </w:r>
      <w:r>
        <w:t xml:space="preserve"> As they may lose quality when integrated into the document, it is important to c</w:t>
      </w:r>
      <w:r w:rsidR="00390EDE" w:rsidRPr="006431FA">
        <w:t xml:space="preserve">heck </w:t>
      </w:r>
      <w:r>
        <w:t xml:space="preserve">if it is with a good resolution </w:t>
      </w:r>
      <w:r w:rsidR="005A5A97">
        <w:t>(at least 300 dpi is recommended).</w:t>
      </w:r>
      <w:r>
        <w:t xml:space="preserve"> Check </w:t>
      </w:r>
      <w:r w:rsidR="00390EDE" w:rsidRPr="006431FA">
        <w:t>line drawings</w:t>
      </w:r>
      <w:r>
        <w:t>, g</w:t>
      </w:r>
      <w:r w:rsidR="00390EDE" w:rsidRPr="006431FA">
        <w:t xml:space="preserve">rids and details within the figures </w:t>
      </w:r>
      <w:r>
        <w:t xml:space="preserve">that </w:t>
      </w:r>
      <w:r w:rsidR="00390EDE" w:rsidRPr="006431FA">
        <w:t>must be clearly readable and may not be written one on top of the other</w:t>
      </w:r>
      <w:r w:rsidR="005A5A97">
        <w:t>, considering 100% view and print version</w:t>
      </w:r>
      <w:r w:rsidR="00390EDE" w:rsidRPr="006431FA">
        <w:t>.</w:t>
      </w:r>
    </w:p>
    <w:p w14:paraId="7D93561E" w14:textId="77777777" w:rsidR="00390EDE" w:rsidRPr="006431FA" w:rsidRDefault="00390EDE" w:rsidP="00137009">
      <w:pPr>
        <w:ind w:firstLine="708"/>
      </w:pPr>
      <w:r w:rsidRPr="006431FA">
        <w:t xml:space="preserve">Figures </w:t>
      </w:r>
      <w:r w:rsidR="005A7E3A">
        <w:t xml:space="preserve">(e.g., Figure 1) </w:t>
      </w:r>
      <w:r w:rsidRPr="006431FA">
        <w:t>must appear ins</w:t>
      </w:r>
      <w:r w:rsidR="005A5A97">
        <w:t xml:space="preserve">ide the designated margins. They </w:t>
      </w:r>
      <w:r w:rsidRPr="006431FA">
        <w:t>should be properly numbered, centered and should always have a caption positioned under it. Captions should be centered</w:t>
      </w:r>
      <w:r w:rsidR="005A5A97">
        <w:t xml:space="preserve">, with 9-point </w:t>
      </w:r>
      <w:r w:rsidRPr="006431FA">
        <w:t>font size. Spacing before and after should be of 6-point and 12-point, respectively.</w:t>
      </w:r>
    </w:p>
    <w:p w14:paraId="185BB589" w14:textId="77777777" w:rsidR="00850B82" w:rsidRPr="006431FA" w:rsidRDefault="00850B82" w:rsidP="00137009">
      <w:r w:rsidRPr="00880BB3">
        <w:rPr>
          <w:noProof/>
          <w:lang w:val="pt-BR"/>
        </w:rPr>
        <w:drawing>
          <wp:anchor distT="0" distB="0" distL="114300" distR="114300" simplePos="0" relativeHeight="251659264" behindDoc="0" locked="1" layoutInCell="0" allowOverlap="1" wp14:anchorId="167E541E" wp14:editId="076DC4C4">
            <wp:simplePos x="0" y="0"/>
            <wp:positionH relativeFrom="page">
              <wp:posOffset>3394710</wp:posOffset>
            </wp:positionH>
            <wp:positionV relativeFrom="margin">
              <wp:posOffset>3399790</wp:posOffset>
            </wp:positionV>
            <wp:extent cx="709930" cy="966470"/>
            <wp:effectExtent l="0" t="0" r="127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922" t="20403" r="28590" b="21776"/>
                    <a:stretch/>
                  </pic:blipFill>
                  <pic:spPr bwMode="auto">
                    <a:xfrm>
                      <a:off x="0" y="0"/>
                      <a:ext cx="709930" cy="96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390EDE" w:rsidRPr="006431FA">
        <w:t xml:space="preserve">The final sentence of a caption must end with a period. </w:t>
      </w:r>
    </w:p>
    <w:p w14:paraId="11500D55" w14:textId="77777777" w:rsidR="00390EDE" w:rsidRDefault="00850B82" w:rsidP="00850B82">
      <w:pPr>
        <w:pStyle w:val="Legenda"/>
      </w:pPr>
      <w:r>
        <w:t xml:space="preserve">Figure </w:t>
      </w:r>
      <w:r>
        <w:fldChar w:fldCharType="begin"/>
      </w:r>
      <w:r>
        <w:instrText xml:space="preserve"> SEQ Figure \* ARABIC </w:instrText>
      </w:r>
      <w:r>
        <w:fldChar w:fldCharType="separate"/>
      </w:r>
      <w:r w:rsidR="00AB198A">
        <w:rPr>
          <w:noProof/>
        </w:rPr>
        <w:t>1</w:t>
      </w:r>
      <w:r>
        <w:fldChar w:fldCharType="end"/>
      </w:r>
      <w:r w:rsidR="00390EDE" w:rsidRPr="006431FA">
        <w:t xml:space="preserve">: </w:t>
      </w:r>
      <w:r w:rsidR="005A5A97">
        <w:t>C</w:t>
      </w:r>
      <w:r w:rsidR="00390EDE" w:rsidRPr="006431FA">
        <w:t xml:space="preserve">aption </w:t>
      </w:r>
      <w:r w:rsidR="005A5A97">
        <w:t>figure 1</w:t>
      </w:r>
      <w:r w:rsidR="00390EDE" w:rsidRPr="006431FA">
        <w:t>.</w:t>
      </w:r>
    </w:p>
    <w:p w14:paraId="471C3112" w14:textId="77777777" w:rsidR="000B11CE" w:rsidRPr="000B11CE" w:rsidRDefault="000B11CE" w:rsidP="000B11CE"/>
    <w:p w14:paraId="1F936C6A" w14:textId="77777777" w:rsidR="005A7E3A" w:rsidRPr="005A7E3A" w:rsidRDefault="005A7E3A" w:rsidP="00F31230">
      <w:pPr>
        <w:pStyle w:val="Ttulo2"/>
      </w:pPr>
      <w:r w:rsidRPr="005A7E3A">
        <w:t>Equations</w:t>
      </w:r>
    </w:p>
    <w:p w14:paraId="75B2CF0F" w14:textId="77777777" w:rsidR="005A7E3A" w:rsidRPr="005A7E3A" w:rsidRDefault="005A7E3A" w:rsidP="00137009">
      <w:r>
        <w:t xml:space="preserve">Special attention with equations as some characters may be lost as well as formatting. </w:t>
      </w:r>
      <w:r w:rsidRPr="005A7E3A">
        <w:t xml:space="preserve">Equations </w:t>
      </w:r>
      <w:r>
        <w:t xml:space="preserve">(e.g., Equation 1) </w:t>
      </w:r>
      <w:r w:rsidRPr="005A7E3A">
        <w:t>should be placed on a separate line, numbered and centered. An extra line space should be added below the equation.</w:t>
      </w:r>
      <w:r>
        <w:t xml:space="preserve"> </w:t>
      </w:r>
      <w:r w:rsidRPr="005A7E3A">
        <w:t xml:space="preserve">The numbers accorded to equations must appear enclosed in brackets and </w:t>
      </w:r>
      <w:r>
        <w:t xml:space="preserve">positioned </w:t>
      </w:r>
      <w:r w:rsidRPr="005A7E3A">
        <w:t xml:space="preserve">right </w:t>
      </w:r>
      <w:r>
        <w:t>side</w:t>
      </w:r>
      <w:r w:rsidR="00321809">
        <w:t xml:space="preserve"> (with some space after the equation)</w:t>
      </w:r>
      <w:r w:rsidRPr="005A7E3A">
        <w:t>.</w:t>
      </w:r>
    </w:p>
    <w:p w14:paraId="67BE6743" w14:textId="77777777" w:rsidR="005A7E3A" w:rsidRPr="005A7E3A" w:rsidRDefault="005A7E3A" w:rsidP="00137009">
      <w:pPr>
        <w:ind w:firstLine="708"/>
      </w:pPr>
      <w:r w:rsidRPr="005A7E3A">
        <w:t>The use of a table with two columns is advisable.</w:t>
      </w:r>
    </w:p>
    <w:tbl>
      <w:tblPr>
        <w:tblW w:w="0" w:type="auto"/>
        <w:jc w:val="center"/>
        <w:tblLook w:val="01E0" w:firstRow="1" w:lastRow="1" w:firstColumn="1" w:lastColumn="1" w:noHBand="0" w:noVBand="0"/>
      </w:tblPr>
      <w:tblGrid>
        <w:gridCol w:w="2164"/>
        <w:gridCol w:w="496"/>
      </w:tblGrid>
      <w:tr w:rsidR="005A7E3A" w:rsidRPr="005A7E3A" w14:paraId="7313BBEE" w14:textId="77777777" w:rsidTr="005A7E3A">
        <w:trPr>
          <w:jc w:val="center"/>
        </w:trPr>
        <w:tc>
          <w:tcPr>
            <w:tcW w:w="2164" w:type="dxa"/>
          </w:tcPr>
          <w:p w14:paraId="0E8C5613" w14:textId="77777777" w:rsidR="005A7E3A" w:rsidRPr="005A7E3A" w:rsidRDefault="005A7E3A" w:rsidP="001B70E7">
            <w:r w:rsidRPr="005A7E3A">
              <w:t>a = b + c</w:t>
            </w:r>
          </w:p>
        </w:tc>
        <w:tc>
          <w:tcPr>
            <w:tcW w:w="496" w:type="dxa"/>
          </w:tcPr>
          <w:p w14:paraId="38CEDD7C" w14:textId="77777777" w:rsidR="005A7E3A" w:rsidRPr="005A7E3A" w:rsidRDefault="005A7E3A" w:rsidP="001B70E7">
            <w:r w:rsidRPr="005A7E3A">
              <w:t>(1)</w:t>
            </w:r>
          </w:p>
        </w:tc>
      </w:tr>
    </w:tbl>
    <w:p w14:paraId="571D8A27" w14:textId="77777777" w:rsidR="005A7E3A" w:rsidRDefault="005A7E3A" w:rsidP="001B70E7"/>
    <w:p w14:paraId="2349DB34" w14:textId="77777777" w:rsidR="00321809" w:rsidRPr="00321809" w:rsidRDefault="00321809" w:rsidP="00F31230">
      <w:pPr>
        <w:pStyle w:val="Ttulo2"/>
      </w:pPr>
      <w:r w:rsidRPr="00321809">
        <w:t>Program Code</w:t>
      </w:r>
    </w:p>
    <w:p w14:paraId="636B15FB" w14:textId="77777777" w:rsidR="005D6D03" w:rsidRDefault="00321809" w:rsidP="00137009">
      <w:r w:rsidRPr="00321809">
        <w:t xml:space="preserve">Program listing commands in text </w:t>
      </w:r>
      <w:r>
        <w:t xml:space="preserve">(e.g., Code 1) </w:t>
      </w:r>
      <w:r w:rsidRPr="00321809">
        <w:t xml:space="preserve">should be set in </w:t>
      </w:r>
      <w:r>
        <w:t xml:space="preserve">9-point </w:t>
      </w:r>
      <w:r w:rsidRPr="00321809">
        <w:t>Courier New</w:t>
      </w:r>
      <w:r>
        <w:t>, with no spacing before or after</w:t>
      </w:r>
      <w:r w:rsidR="005D6D03">
        <w:t>, and no first line indent</w:t>
      </w:r>
      <w:r w:rsidRPr="00321809">
        <w:t>.</w:t>
      </w:r>
      <w:r>
        <w:t xml:space="preserve"> </w:t>
      </w:r>
      <w:r w:rsidR="005D6D03">
        <w:t xml:space="preserve">Codes must appear inside the designated margins, with external borders and they should be properly numbered. </w:t>
      </w:r>
      <w:r w:rsidR="005D6D03" w:rsidRPr="006431FA">
        <w:t>Captions should be centered</w:t>
      </w:r>
      <w:r w:rsidR="005D6D03">
        <w:t xml:space="preserve">, with 9-point </w:t>
      </w:r>
      <w:r w:rsidR="005D6D03" w:rsidRPr="006431FA">
        <w:t>font size. Spacing before and after should be of 6-point and 12-point, respectively.</w:t>
      </w:r>
    </w:p>
    <w:p w14:paraId="1E3731F3" w14:textId="77777777" w:rsidR="00321809" w:rsidRPr="003514DA" w:rsidRDefault="00321809" w:rsidP="001B70E7">
      <w:pPr>
        <w:pStyle w:val="RBIECdigo"/>
      </w:pPr>
      <w:r w:rsidRPr="003514DA">
        <w:t>begin</w:t>
      </w:r>
    </w:p>
    <w:p w14:paraId="4684031B" w14:textId="77777777" w:rsidR="00321809" w:rsidRPr="003514DA" w:rsidRDefault="00321809" w:rsidP="001B70E7">
      <w:pPr>
        <w:pStyle w:val="RBIECdigo"/>
      </w:pPr>
      <w:r w:rsidRPr="003514DA">
        <w:t xml:space="preserve">    </w:t>
      </w:r>
      <w:proofErr w:type="spellStart"/>
      <w:proofErr w:type="gramStart"/>
      <w:r w:rsidRPr="003514DA">
        <w:t>Writeln</w:t>
      </w:r>
      <w:proofErr w:type="spellEnd"/>
      <w:r w:rsidRPr="003514DA">
        <w:t>(</w:t>
      </w:r>
      <w:proofErr w:type="gramEnd"/>
      <w:r w:rsidRPr="003514DA">
        <w:t>'Hello World!!');</w:t>
      </w:r>
    </w:p>
    <w:p w14:paraId="5177F5C1" w14:textId="77777777" w:rsidR="00321809" w:rsidRPr="003514DA" w:rsidRDefault="005D6D03" w:rsidP="001B70E7">
      <w:pPr>
        <w:pStyle w:val="RBIECdigo"/>
      </w:pPr>
      <w:r>
        <w:t>e</w:t>
      </w:r>
      <w:r w:rsidR="00321809" w:rsidRPr="003514DA">
        <w:t>nd.</w:t>
      </w:r>
    </w:p>
    <w:p w14:paraId="021BC9E1" w14:textId="77777777" w:rsidR="005D6D03" w:rsidRDefault="00850B82" w:rsidP="00850B82">
      <w:pPr>
        <w:pStyle w:val="Legenda"/>
      </w:pPr>
      <w:r>
        <w:t xml:space="preserve">Code </w:t>
      </w:r>
      <w:r>
        <w:fldChar w:fldCharType="begin"/>
      </w:r>
      <w:r>
        <w:instrText xml:space="preserve"> SEQ Code \* ARABIC </w:instrText>
      </w:r>
      <w:r>
        <w:fldChar w:fldCharType="separate"/>
      </w:r>
      <w:r w:rsidR="00AB198A">
        <w:rPr>
          <w:noProof/>
        </w:rPr>
        <w:t>1</w:t>
      </w:r>
      <w:r>
        <w:fldChar w:fldCharType="end"/>
      </w:r>
      <w:r w:rsidR="005D6D03" w:rsidRPr="006431FA">
        <w:t xml:space="preserve">: </w:t>
      </w:r>
      <w:r w:rsidR="005D6D03">
        <w:t>Example of code</w:t>
      </w:r>
      <w:r w:rsidR="005D6D03" w:rsidRPr="006431FA">
        <w:t>.</w:t>
      </w:r>
    </w:p>
    <w:p w14:paraId="7F1C6B44" w14:textId="77777777" w:rsidR="000B11CE" w:rsidRPr="000B11CE" w:rsidRDefault="000B11CE" w:rsidP="000B11CE"/>
    <w:p w14:paraId="004C0832" w14:textId="77777777" w:rsidR="0057556B" w:rsidRPr="005F1FB8" w:rsidRDefault="0057556B" w:rsidP="00F31230">
      <w:pPr>
        <w:pStyle w:val="Ttulo2"/>
      </w:pPr>
      <w:r>
        <w:t>In-Text Citations and Reference List</w:t>
      </w:r>
    </w:p>
    <w:p w14:paraId="7FE30D59" w14:textId="77777777" w:rsidR="0057556B" w:rsidRPr="000C0484" w:rsidRDefault="0057556B" w:rsidP="00137009">
      <w:r w:rsidRPr="0057556B">
        <w:t xml:space="preserve">When you use others' ideas in your paper, you should credit them with an in-text citation. In-text citations must follow APA Style, which consist of the surname of the authors and the year of publication. More on </w:t>
      </w:r>
      <w:hyperlink r:id="rId12" w:history="1">
        <w:r w:rsidRPr="0057556B">
          <w:rPr>
            <w:rStyle w:val="Hyperlink"/>
          </w:rPr>
          <w:t>Writing In-Text Citations in APA Style</w:t>
        </w:r>
      </w:hyperlink>
      <w:r w:rsidRPr="0057556B">
        <w:t xml:space="preserve">, please refer to </w:t>
      </w:r>
      <w:hyperlink r:id="rId13" w:history="1">
        <w:r w:rsidRPr="0057556B">
          <w:rPr>
            <w:rStyle w:val="Hyperlink"/>
          </w:rPr>
          <w:t>APA Style Blog</w:t>
        </w:r>
      </w:hyperlink>
      <w:r w:rsidRPr="0057556B">
        <w:t xml:space="preserve"> and</w:t>
      </w:r>
      <w:r>
        <w:t xml:space="preserve"> </w:t>
      </w:r>
      <w:hyperlink r:id="rId14" w:history="1">
        <w:r w:rsidR="002B5C73" w:rsidRPr="002B5C73">
          <w:rPr>
            <w:rStyle w:val="Hyperlink"/>
          </w:rPr>
          <w:t>Basics of APA Style Tutorial</w:t>
        </w:r>
      </w:hyperlink>
      <w:r w:rsidR="002B5C73">
        <w:t>.</w:t>
      </w:r>
    </w:p>
    <w:p w14:paraId="44840F76" w14:textId="77777777" w:rsidR="002972B8" w:rsidRDefault="002972B8" w:rsidP="00137009">
      <w:pPr>
        <w:ind w:firstLine="708"/>
      </w:pPr>
      <w:r>
        <w:t xml:space="preserve">The </w:t>
      </w:r>
      <w:hyperlink r:id="rId15" w:history="1">
        <w:r w:rsidRPr="002B5C73">
          <w:rPr>
            <w:rStyle w:val="Hyperlink"/>
          </w:rPr>
          <w:t>Basics of APA Style Tutorial</w:t>
        </w:r>
      </w:hyperlink>
      <w:r>
        <w:t xml:space="preserve"> explains why and what to cite (slide 13), citing references in text (slides 14, 15 and 16), the purpose of the reference list (slide 17)</w:t>
      </w:r>
      <w:r w:rsidR="006872ED">
        <w:t xml:space="preserve"> and how to build the reference list (slides 18 to 25). It is possible to find more information on </w:t>
      </w:r>
      <w:hyperlink r:id="rId16" w:history="1">
        <w:r w:rsidR="00EF6CAC" w:rsidRPr="00EF6CAC">
          <w:rPr>
            <w:rStyle w:val="Hyperlink"/>
          </w:rPr>
          <w:t>Punctuating the Reference List Entry</w:t>
        </w:r>
      </w:hyperlink>
      <w:r w:rsidR="00EF6CAC" w:rsidRPr="00EF6CAC">
        <w:t xml:space="preserve"> </w:t>
      </w:r>
      <w:r w:rsidR="00EF6CAC">
        <w:t xml:space="preserve">and on </w:t>
      </w:r>
      <w:r w:rsidR="006872ED">
        <w:t>how to deal with missing information (</w:t>
      </w:r>
      <w:hyperlink r:id="rId17" w:history="1">
        <w:r w:rsidR="006872ED" w:rsidRPr="006872ED">
          <w:rPr>
            <w:rStyle w:val="Hyperlink"/>
          </w:rPr>
          <w:t>Missing Pieces: How to Write an APA Style Reference Even Without All the Information</w:t>
        </w:r>
      </w:hyperlink>
      <w:r w:rsidR="006872ED">
        <w:t xml:space="preserve">) as well as </w:t>
      </w:r>
      <w:hyperlink r:id="rId18" w:history="1">
        <w:r w:rsidR="00FA2149" w:rsidRPr="006872ED">
          <w:rPr>
            <w:rStyle w:val="Hyperlink"/>
          </w:rPr>
          <w:t>How to Cite Materials From Meetings and Symposia</w:t>
        </w:r>
      </w:hyperlink>
      <w:r w:rsidR="00FA2149">
        <w:t xml:space="preserve">, </w:t>
      </w:r>
      <w:hyperlink r:id="rId19" w:history="1">
        <w:r w:rsidR="00EF6CAC" w:rsidRPr="00EF6CAC">
          <w:rPr>
            <w:rStyle w:val="Hyperlink"/>
          </w:rPr>
          <w:t>How to Cite Something You Found on a Website in APA Style</w:t>
        </w:r>
      </w:hyperlink>
      <w:r w:rsidR="00EF6CAC">
        <w:t xml:space="preserve">, </w:t>
      </w:r>
      <w:hyperlink r:id="rId20" w:history="1">
        <w:r w:rsidR="006872ED" w:rsidRPr="006872ED">
          <w:rPr>
            <w:rStyle w:val="Hyperlink"/>
          </w:rPr>
          <w:t>How to Cite Social Media in APA Style (Twitter, Facebook, and Google+)</w:t>
        </w:r>
      </w:hyperlink>
      <w:r w:rsidR="006872ED">
        <w:t>,</w:t>
      </w:r>
    </w:p>
    <w:p w14:paraId="1951FAF6" w14:textId="77777777" w:rsidR="00137009" w:rsidRDefault="00EF6CAC" w:rsidP="00137009">
      <w:pPr>
        <w:ind w:firstLine="708"/>
      </w:pPr>
      <w:r>
        <w:t xml:space="preserve">Some </w:t>
      </w:r>
      <w:hyperlink r:id="rId21" w:history="1">
        <w:r w:rsidRPr="00EF6CAC">
          <w:rPr>
            <w:rStyle w:val="Hyperlink"/>
          </w:rPr>
          <w:t>sample references</w:t>
        </w:r>
      </w:hyperlink>
      <w:r>
        <w:t xml:space="preserve"> are provided by the APA Style Blog</w:t>
      </w:r>
      <w:r w:rsidR="0057556B">
        <w:t>.</w:t>
      </w:r>
    </w:p>
    <w:p w14:paraId="791561B7" w14:textId="77777777" w:rsidR="00EF6CAC" w:rsidRDefault="00EF6CAC" w:rsidP="00137009">
      <w:pPr>
        <w:ind w:firstLine="432"/>
      </w:pPr>
      <w:r>
        <w:t xml:space="preserve">The reference list must be ordered alphabetically. </w:t>
      </w:r>
      <w:r w:rsidRPr="00EF6CAC">
        <w:t xml:space="preserve">References should be set to </w:t>
      </w:r>
      <w:r w:rsidR="00315BA3">
        <w:t>12</w:t>
      </w:r>
      <w:r w:rsidRPr="00EF6CAC">
        <w:t xml:space="preserve">-point, justified, with a single </w:t>
      </w:r>
      <w:r w:rsidR="00163BCB" w:rsidRPr="00EF6CAC">
        <w:t>line space</w:t>
      </w:r>
      <w:r w:rsidR="00975869">
        <w:t>, 6-point additional spacing after</w:t>
      </w:r>
      <w:r w:rsidRPr="00EF6CAC">
        <w:t xml:space="preserve"> and hanging indent of 0</w:t>
      </w:r>
      <w:r w:rsidR="00975869">
        <w:t>.7</w:t>
      </w:r>
      <w:r w:rsidRPr="00EF6CAC">
        <w:t>5</w:t>
      </w:r>
      <w:r w:rsidR="00975869">
        <w:t xml:space="preserve"> </w:t>
      </w:r>
      <w:r w:rsidR="00A70E6A" w:rsidRPr="00EF6CAC">
        <w:t>centimeter</w:t>
      </w:r>
      <w:r w:rsidRPr="00EF6CAC">
        <w:t>.</w:t>
      </w:r>
    </w:p>
    <w:p w14:paraId="4452AC15" w14:textId="77777777" w:rsidR="00975869" w:rsidRPr="00DE1DD2" w:rsidRDefault="00975869" w:rsidP="00E2782E">
      <w:pPr>
        <w:pStyle w:val="Ttulo1"/>
      </w:pPr>
      <w:r>
        <w:t>Conclusions</w:t>
      </w:r>
    </w:p>
    <w:p w14:paraId="32A06C2F" w14:textId="77777777" w:rsidR="00975869" w:rsidRDefault="00975869" w:rsidP="00137009">
      <w:r>
        <w:t>We hope you find the information in this template useful and it helps you in the preparation of your manuscript.</w:t>
      </w:r>
    </w:p>
    <w:p w14:paraId="4F6316A6" w14:textId="77777777" w:rsidR="00975869" w:rsidRDefault="00975869" w:rsidP="00137009">
      <w:pPr>
        <w:ind w:firstLine="708"/>
      </w:pPr>
      <w:r>
        <w:t>If you find inconsistencies or need more information, please contact the editors</w:t>
      </w:r>
      <w:r w:rsidRPr="005F1FB8">
        <w:t>.</w:t>
      </w:r>
    </w:p>
    <w:p w14:paraId="2768B466" w14:textId="77777777" w:rsidR="00975869" w:rsidRPr="00DE1DD2" w:rsidRDefault="00975869" w:rsidP="00E2782E">
      <w:pPr>
        <w:pStyle w:val="Ttulo"/>
      </w:pPr>
      <w:r w:rsidRPr="00E2782E">
        <w:t>Acknowledgements</w:t>
      </w:r>
    </w:p>
    <w:p w14:paraId="76DD7B94" w14:textId="77777777" w:rsidR="005A7E3A" w:rsidRDefault="00975869" w:rsidP="00137009">
      <w:r>
        <w:t xml:space="preserve">Place the acknowledgements only in the final version of the manuscript, after acceptance. They </w:t>
      </w:r>
      <w:r w:rsidRPr="00975869">
        <w:t>should be placed before the references section without numbering.</w:t>
      </w:r>
    </w:p>
    <w:p w14:paraId="29DAC465" w14:textId="77777777" w:rsidR="00975869" w:rsidRPr="00DE1DD2" w:rsidRDefault="00975869" w:rsidP="00E2782E">
      <w:pPr>
        <w:pStyle w:val="Ttulo"/>
      </w:pPr>
      <w:r>
        <w:t>References</w:t>
      </w:r>
    </w:p>
    <w:p w14:paraId="48AD1242" w14:textId="77777777" w:rsidR="00975869" w:rsidRDefault="00975869" w:rsidP="00137009">
      <w:r>
        <w:t xml:space="preserve">Here we provide some examples from references that may be found on the </w:t>
      </w:r>
      <w:hyperlink r:id="rId22" w:history="1">
        <w:r w:rsidRPr="00FA2149">
          <w:rPr>
            <w:rStyle w:val="Hyperlink"/>
          </w:rPr>
          <w:t>APA Style Blog</w:t>
        </w:r>
      </w:hyperlink>
      <w:r w:rsidR="00940121">
        <w:t>. In addition, we are using the clickable style</w:t>
      </w:r>
      <w:r w:rsidR="00383ABE">
        <w:t xml:space="preserve"> (See Appendix)</w:t>
      </w:r>
      <w:r w:rsidR="00940121">
        <w:t>.</w:t>
      </w:r>
    </w:p>
    <w:p w14:paraId="32A25754" w14:textId="77777777" w:rsidR="00CF4D88" w:rsidRPr="00FA2149" w:rsidRDefault="00CF4D88" w:rsidP="00DF4055">
      <w:pPr>
        <w:pStyle w:val="RBIEReferncias"/>
      </w:pPr>
      <w:r w:rsidRPr="00FA2149">
        <w:t>Adams-</w:t>
      </w:r>
      <w:proofErr w:type="spellStart"/>
      <w:r w:rsidRPr="00FA2149">
        <w:t>Labonte</w:t>
      </w:r>
      <w:proofErr w:type="spellEnd"/>
      <w:r w:rsidRPr="00FA2149">
        <w:t xml:space="preserve">, S. K. (2012, August). </w:t>
      </w:r>
      <w:r w:rsidRPr="00FA2149">
        <w:rPr>
          <w:i/>
        </w:rPr>
        <w:t>Daytime impairment due to college students’ technology use during sleep: Similarities to sleep apnea</w:t>
      </w:r>
      <w:r w:rsidRPr="00FA2149">
        <w:t>. Poster session presented at the meeting of the American Psychological Association, Orlando, FL.</w:t>
      </w:r>
    </w:p>
    <w:p w14:paraId="18FCF3D4" w14:textId="77777777" w:rsidR="00CF4D88" w:rsidRPr="00FA2149" w:rsidRDefault="00CF4D88" w:rsidP="00DF4055">
      <w:pPr>
        <w:pStyle w:val="RBIEReferncias"/>
      </w:pPr>
      <w:r w:rsidRPr="00FA2149">
        <w:t xml:space="preserve">All 33 Chile miners freed in flawless rescue. (2010, October 13). Retrieved from </w:t>
      </w:r>
      <w:hyperlink r:id="rId23" w:history="1">
        <w:r w:rsidRPr="002503FA">
          <w:rPr>
            <w:rStyle w:val="Hyperlink"/>
          </w:rPr>
          <w:t>http://www.msnbc.msn.com/id/39625809/ns/world_news-americas/</w:t>
        </w:r>
      </w:hyperlink>
    </w:p>
    <w:p w14:paraId="3B22DC57" w14:textId="77777777" w:rsidR="00CF4D88" w:rsidRDefault="00CF4D88" w:rsidP="00DF4055">
      <w:pPr>
        <w:pStyle w:val="RBIEReferncias"/>
      </w:pPr>
      <w:r w:rsidRPr="00FA2149">
        <w:t xml:space="preserve">American Psychiatric Association. (2000). </w:t>
      </w:r>
      <w:r w:rsidRPr="00FA2149">
        <w:rPr>
          <w:i/>
        </w:rPr>
        <w:t>Diagnostic and statistical manual of mental disorders</w:t>
      </w:r>
      <w:r w:rsidRPr="00FA2149">
        <w:t xml:space="preserve"> (4th ed., text rev.). Washington, DC: Author.</w:t>
      </w:r>
      <w:r w:rsidR="002503FA">
        <w:t xml:space="preserve"> [</w:t>
      </w:r>
      <w:hyperlink r:id="rId24" w:history="1">
        <w:r w:rsidR="002503FA" w:rsidRPr="002503FA">
          <w:rPr>
            <w:rStyle w:val="Hyperlink"/>
          </w:rPr>
          <w:t xml:space="preserve">GS </w:t>
        </w:r>
        <w:r w:rsidR="00383ABE">
          <w:rPr>
            <w:rStyle w:val="Hyperlink"/>
          </w:rPr>
          <w:t>Search</w:t>
        </w:r>
      </w:hyperlink>
      <w:r w:rsidR="002503FA">
        <w:t>]</w:t>
      </w:r>
    </w:p>
    <w:p w14:paraId="436BC4A8" w14:textId="77777777" w:rsidR="00CF4D88" w:rsidRDefault="00CF4D88" w:rsidP="00DF4055">
      <w:pPr>
        <w:pStyle w:val="RBIEReferncias"/>
      </w:pPr>
      <w:r w:rsidRPr="00CF4D88">
        <w:t xml:space="preserve">American Psychological Association. (2010). </w:t>
      </w:r>
      <w:r w:rsidRPr="00CF4D88">
        <w:rPr>
          <w:i/>
        </w:rPr>
        <w:t>Publication manual of the American Psychological Association</w:t>
      </w:r>
      <w:r w:rsidRPr="00CF4D88">
        <w:t xml:space="preserve"> (6th ed.). Washington, DC: Author.</w:t>
      </w:r>
    </w:p>
    <w:p w14:paraId="18642CB6" w14:textId="77777777" w:rsidR="00CF4D88" w:rsidRDefault="00CF4D88" w:rsidP="00DF4055">
      <w:pPr>
        <w:pStyle w:val="RBIEReferncias"/>
      </w:pPr>
      <w:r w:rsidRPr="00FA2149">
        <w:lastRenderedPageBreak/>
        <w:t xml:space="preserve">Bushman, B. J., Baumeister, R. F., &amp; Stack, A. D. (1999). Catharsis, aggression, and persuasive influence: Self-fulfilling or self-defeating prophecies? </w:t>
      </w:r>
      <w:r w:rsidRPr="00FA2149">
        <w:rPr>
          <w:i/>
        </w:rPr>
        <w:t>Journal of Personality and Social Psychology</w:t>
      </w:r>
      <w:r w:rsidRPr="00FA2149">
        <w:t>, 76, 367–376. doi:</w:t>
      </w:r>
      <w:hyperlink r:id="rId25" w:history="1">
        <w:r w:rsidRPr="002503FA">
          <w:rPr>
            <w:rStyle w:val="Hyperlink"/>
          </w:rPr>
          <w:t>10.1037/0022-3514.76.3.367</w:t>
        </w:r>
      </w:hyperlink>
      <w:r w:rsidR="002503FA">
        <w:t xml:space="preserve"> [</w:t>
      </w:r>
      <w:hyperlink r:id="rId26" w:history="1">
        <w:r w:rsidR="002503FA" w:rsidRPr="002503FA">
          <w:rPr>
            <w:rStyle w:val="Hyperlink"/>
          </w:rPr>
          <w:t xml:space="preserve">GS </w:t>
        </w:r>
        <w:r w:rsidR="00383ABE">
          <w:rPr>
            <w:rStyle w:val="Hyperlink"/>
          </w:rPr>
          <w:t>Search</w:t>
        </w:r>
      </w:hyperlink>
      <w:r w:rsidR="002503FA">
        <w:t>]</w:t>
      </w:r>
    </w:p>
    <w:p w14:paraId="56140720" w14:textId="77777777" w:rsidR="00CF4D88" w:rsidRPr="00FA2149" w:rsidRDefault="00CF4D88" w:rsidP="00DF4055">
      <w:pPr>
        <w:pStyle w:val="RBIEReferncias"/>
      </w:pPr>
      <w:r w:rsidRPr="00FA2149">
        <w:t>Freakonomics. (2010, October 29). E-</w:t>
      </w:r>
      <w:proofErr w:type="spellStart"/>
      <w:r w:rsidRPr="00FA2149">
        <w:t>ZPass</w:t>
      </w:r>
      <w:proofErr w:type="spellEnd"/>
      <w:r w:rsidRPr="00FA2149">
        <w:t xml:space="preserve"> is a life-saver (literally) [Blog post]. Retrieved from </w:t>
      </w:r>
      <w:hyperlink r:id="rId27" w:history="1">
        <w:r w:rsidRPr="002503FA">
          <w:rPr>
            <w:rStyle w:val="Hyperlink"/>
          </w:rPr>
          <w:t>http://freakonomics.blogs.nytimes.com/2010/10/29/e-zpass-is-a-life-saver-literally/</w:t>
        </w:r>
      </w:hyperlink>
    </w:p>
    <w:p w14:paraId="59623BA1" w14:textId="77777777" w:rsidR="00CF4D88" w:rsidRDefault="00CF4D88" w:rsidP="00DF4055">
      <w:pPr>
        <w:pStyle w:val="RBIEReferncias"/>
      </w:pPr>
      <w:r w:rsidRPr="00CF4D88">
        <w:t xml:space="preserve">Greenfield, P., &amp; Yan, Z. (Eds.). (2006). Children, adolescents, and the Internet [Special section]. </w:t>
      </w:r>
      <w:r w:rsidRPr="00CF4D88">
        <w:rPr>
          <w:i/>
        </w:rPr>
        <w:t>Developmental Psychology</w:t>
      </w:r>
      <w:r w:rsidRPr="00CF4D88">
        <w:t>, 42, 391-394. doi:</w:t>
      </w:r>
      <w:hyperlink r:id="rId28" w:history="1">
        <w:r w:rsidRPr="00383ABE">
          <w:rPr>
            <w:rStyle w:val="Hyperlink"/>
          </w:rPr>
          <w:t>10.1037/0012-1649.42.3.391</w:t>
        </w:r>
      </w:hyperlink>
      <w:r w:rsidR="002503FA">
        <w:t xml:space="preserve"> [</w:t>
      </w:r>
      <w:hyperlink r:id="rId29" w:history="1">
        <w:r w:rsidR="002503FA" w:rsidRPr="002503FA">
          <w:rPr>
            <w:rStyle w:val="Hyperlink"/>
          </w:rPr>
          <w:t xml:space="preserve">GS </w:t>
        </w:r>
        <w:r w:rsidR="00383ABE">
          <w:rPr>
            <w:rStyle w:val="Hyperlink"/>
          </w:rPr>
          <w:t>Search</w:t>
        </w:r>
      </w:hyperlink>
      <w:r w:rsidR="002503FA">
        <w:t>]</w:t>
      </w:r>
    </w:p>
    <w:p w14:paraId="289663A2" w14:textId="77777777" w:rsidR="00CF4D88" w:rsidRDefault="00CF4D88" w:rsidP="00DF4055">
      <w:pPr>
        <w:pStyle w:val="RBIEReferncias"/>
      </w:pPr>
      <w:r w:rsidRPr="00CF4D88">
        <w:t xml:space="preserve">Haybron, D. M. (2008). Philosophy and the science of subjective well-being. In M. Eid &amp; R. J. Larsen (Eds.), </w:t>
      </w:r>
      <w:r w:rsidRPr="00CF4D88">
        <w:rPr>
          <w:i/>
        </w:rPr>
        <w:t>The science of subjective well-being</w:t>
      </w:r>
      <w:r w:rsidRPr="00CF4D88">
        <w:t xml:space="preserve"> (pp. 17-43). New York, NY: Guilford Press.</w:t>
      </w:r>
    </w:p>
    <w:p w14:paraId="2C791705" w14:textId="77777777" w:rsidR="00CF4D88" w:rsidRPr="00FA2149" w:rsidRDefault="00CF4D88" w:rsidP="00DF4055">
      <w:pPr>
        <w:pStyle w:val="RBIEReferncias"/>
      </w:pPr>
      <w:r w:rsidRPr="00FA2149">
        <w:t>Herbst-</w:t>
      </w:r>
      <w:proofErr w:type="spellStart"/>
      <w:r w:rsidRPr="00FA2149">
        <w:t>Damm</w:t>
      </w:r>
      <w:proofErr w:type="spellEnd"/>
      <w:r w:rsidRPr="00FA2149">
        <w:t xml:space="preserve">, K. L., &amp; Kulik, J. A. (2005). Volunteer support, marital status, and the survival times of terminally ill patients. </w:t>
      </w:r>
      <w:r w:rsidRPr="00FA2149">
        <w:rPr>
          <w:i/>
        </w:rPr>
        <w:t>Health Psychology</w:t>
      </w:r>
      <w:r w:rsidRPr="00FA2149">
        <w:t>, 24, 225-229. doi:</w:t>
      </w:r>
      <w:hyperlink r:id="rId30" w:history="1">
        <w:r w:rsidRPr="00383ABE">
          <w:rPr>
            <w:rStyle w:val="Hyperlink"/>
          </w:rPr>
          <w:t>10.1037/0278-6133.24.2.225</w:t>
        </w:r>
      </w:hyperlink>
      <w:r w:rsidR="00383ABE">
        <w:t xml:space="preserve"> [</w:t>
      </w:r>
      <w:hyperlink r:id="rId31" w:history="1">
        <w:r w:rsidR="00383ABE" w:rsidRPr="00383ABE">
          <w:rPr>
            <w:rStyle w:val="Hyperlink"/>
          </w:rPr>
          <w:t>GS Search</w:t>
        </w:r>
      </w:hyperlink>
      <w:r w:rsidR="00383ABE">
        <w:t>]</w:t>
      </w:r>
    </w:p>
    <w:p w14:paraId="3C74D423" w14:textId="77777777" w:rsidR="00CF4D88" w:rsidRPr="00CF4D88" w:rsidRDefault="00CF4D88" w:rsidP="00DF4055">
      <w:pPr>
        <w:pStyle w:val="RBIEReferncias"/>
      </w:pPr>
      <w:proofErr w:type="spellStart"/>
      <w:r w:rsidRPr="00CF4D88">
        <w:t>Herculano-Houzel</w:t>
      </w:r>
      <w:proofErr w:type="spellEnd"/>
      <w:r w:rsidRPr="00CF4D88">
        <w:t xml:space="preserve">, S., Collins, C. E., Wong, P., </w:t>
      </w:r>
      <w:proofErr w:type="spellStart"/>
      <w:r w:rsidRPr="00CF4D88">
        <w:t>Kaas</w:t>
      </w:r>
      <w:proofErr w:type="spellEnd"/>
      <w:r w:rsidRPr="00CF4D88">
        <w:t xml:space="preserve">, J. H., &amp; Lent, R. (2008). The basic nonuniformity of the cerebral cortex. </w:t>
      </w:r>
      <w:r w:rsidRPr="00CF4D88">
        <w:rPr>
          <w:i/>
        </w:rPr>
        <w:t>Proceedings of the National Academy of Sciences</w:t>
      </w:r>
      <w:r w:rsidRPr="00CF4D88">
        <w:t xml:space="preserve"> 105, 12593-12598. doi:</w:t>
      </w:r>
      <w:hyperlink r:id="rId32" w:history="1">
        <w:r w:rsidRPr="00383ABE">
          <w:rPr>
            <w:rStyle w:val="Hyperlink"/>
          </w:rPr>
          <w:t>10.1073/pnas.0805417105</w:t>
        </w:r>
      </w:hyperlink>
      <w:r w:rsidR="00383ABE">
        <w:t xml:space="preserve"> [</w:t>
      </w:r>
      <w:hyperlink r:id="rId33" w:history="1">
        <w:r w:rsidR="00383ABE" w:rsidRPr="00383ABE">
          <w:rPr>
            <w:rStyle w:val="Hyperlink"/>
          </w:rPr>
          <w:t>GS Search</w:t>
        </w:r>
      </w:hyperlink>
      <w:r w:rsidR="00383ABE">
        <w:t>]</w:t>
      </w:r>
    </w:p>
    <w:p w14:paraId="68FB1AD4" w14:textId="77777777" w:rsidR="00CF4D88" w:rsidRDefault="00CF4D88" w:rsidP="00DF4055">
      <w:pPr>
        <w:pStyle w:val="RBIEReferncias"/>
      </w:pPr>
      <w:r w:rsidRPr="00FA2149">
        <w:t xml:space="preserve">Jacobson, N. S., &amp; Truax, P. (1991). Clinical significance: A statistical approach to defining change in psychotherapy research. </w:t>
      </w:r>
      <w:r w:rsidRPr="00FA2149">
        <w:rPr>
          <w:i/>
        </w:rPr>
        <w:t>Journal of Consulting and Clinical Psychology</w:t>
      </w:r>
      <w:r w:rsidRPr="00FA2149">
        <w:t>, 59, 12–19. doi:</w:t>
      </w:r>
      <w:hyperlink r:id="rId34" w:history="1">
        <w:r w:rsidRPr="00383ABE">
          <w:rPr>
            <w:rStyle w:val="Hyperlink"/>
          </w:rPr>
          <w:t>10.1037/0022-006X.59.1.12</w:t>
        </w:r>
      </w:hyperlink>
      <w:r w:rsidR="00383ABE">
        <w:t xml:space="preserve"> [</w:t>
      </w:r>
      <w:hyperlink r:id="rId35" w:history="1">
        <w:r w:rsidR="00383ABE" w:rsidRPr="00383ABE">
          <w:rPr>
            <w:rStyle w:val="Hyperlink"/>
          </w:rPr>
          <w:t>GS Search</w:t>
        </w:r>
      </w:hyperlink>
      <w:r w:rsidR="00383ABE">
        <w:t>]</w:t>
      </w:r>
    </w:p>
    <w:p w14:paraId="0441283C" w14:textId="77777777" w:rsidR="00CF4D88" w:rsidRDefault="00CF4D88" w:rsidP="00DF4055">
      <w:pPr>
        <w:pStyle w:val="RBIEReferncias"/>
      </w:pPr>
      <w:r w:rsidRPr="00CF4D88">
        <w:t xml:space="preserve">Katz, I., </w:t>
      </w:r>
      <w:proofErr w:type="spellStart"/>
      <w:r w:rsidRPr="00CF4D88">
        <w:t>Gabayan</w:t>
      </w:r>
      <w:proofErr w:type="spellEnd"/>
      <w:r w:rsidRPr="00CF4D88">
        <w:t xml:space="preserve">, K., &amp; </w:t>
      </w:r>
      <w:proofErr w:type="spellStart"/>
      <w:r w:rsidRPr="00CF4D88">
        <w:t>Aghajan</w:t>
      </w:r>
      <w:proofErr w:type="spellEnd"/>
      <w:r w:rsidRPr="00CF4D88">
        <w:t xml:space="preserve">, H. (2007). A multi-touch surface using multiple cameras. In J. Blanc-Talon, W. Phillips, D. Popescu, &amp; P. </w:t>
      </w:r>
      <w:proofErr w:type="spellStart"/>
      <w:r w:rsidRPr="00CF4D88">
        <w:t>Scheunders</w:t>
      </w:r>
      <w:proofErr w:type="spellEnd"/>
      <w:r w:rsidRPr="00CF4D88">
        <w:t xml:space="preserve"> (Eds.), </w:t>
      </w:r>
      <w:r w:rsidRPr="00CF4D88">
        <w:rPr>
          <w:i/>
        </w:rPr>
        <w:t>Lecture Notes in Computer Science</w:t>
      </w:r>
      <w:r w:rsidRPr="00CF4D88">
        <w:t xml:space="preserve">: Vol. 4678. </w:t>
      </w:r>
      <w:r w:rsidRPr="00CF4D88">
        <w:rPr>
          <w:i/>
        </w:rPr>
        <w:t>Advanced Concepts for Intelligent Vision Systems</w:t>
      </w:r>
      <w:r w:rsidRPr="00CF4D88">
        <w:t xml:space="preserve"> (pp. 97-108). Berlin, Germany: Springer-Verlag. doi:</w:t>
      </w:r>
      <w:hyperlink r:id="rId36" w:history="1">
        <w:r w:rsidRPr="00EE713F">
          <w:rPr>
            <w:rStyle w:val="Hyperlink"/>
          </w:rPr>
          <w:t>10.1007/978-3-540-74607-2_9</w:t>
        </w:r>
      </w:hyperlink>
      <w:r w:rsidR="00EE713F">
        <w:t xml:space="preserve"> [</w:t>
      </w:r>
      <w:hyperlink r:id="rId37" w:history="1">
        <w:r w:rsidR="00EE713F" w:rsidRPr="00EE713F">
          <w:rPr>
            <w:rStyle w:val="Hyperlink"/>
          </w:rPr>
          <w:t>GS Search</w:t>
        </w:r>
      </w:hyperlink>
      <w:r w:rsidR="00EE713F">
        <w:t>]</w:t>
      </w:r>
    </w:p>
    <w:p w14:paraId="52B14AE1" w14:textId="77777777" w:rsidR="00CF4D88" w:rsidRPr="00FA2149" w:rsidRDefault="00CF4D88" w:rsidP="00DF4055">
      <w:pPr>
        <w:pStyle w:val="RBIEReferncias"/>
      </w:pPr>
      <w:proofErr w:type="spellStart"/>
      <w:r w:rsidRPr="00FA2149">
        <w:t>Krinsky</w:t>
      </w:r>
      <w:proofErr w:type="spellEnd"/>
      <w:r w:rsidRPr="00FA2149">
        <w:t xml:space="preserve">-McHale, S. J., </w:t>
      </w:r>
      <w:proofErr w:type="spellStart"/>
      <w:r w:rsidRPr="00FA2149">
        <w:t>Zigman</w:t>
      </w:r>
      <w:proofErr w:type="spellEnd"/>
      <w:r w:rsidRPr="00FA2149">
        <w:t xml:space="preserve">, W. B., &amp; Silverman, W. (2012, August). Are neuropsychiatric symptoms markers of prodromal Alzheimer’s disease in adults with Down syndrome? In W. B. </w:t>
      </w:r>
      <w:proofErr w:type="spellStart"/>
      <w:r w:rsidRPr="00FA2149">
        <w:t>Zigman</w:t>
      </w:r>
      <w:proofErr w:type="spellEnd"/>
      <w:r w:rsidRPr="00FA2149">
        <w:t xml:space="preserve"> (Chair), </w:t>
      </w:r>
      <w:r w:rsidRPr="00FA2149">
        <w:rPr>
          <w:i/>
        </w:rPr>
        <w:t>Predictors of mild cognitive impairment, dementia, and mortality in adults with Down syndrome</w:t>
      </w:r>
      <w:r w:rsidRPr="00FA2149">
        <w:t>. Symposium conducted at the meeting of the American Psychological Association, Orlando, FL.</w:t>
      </w:r>
    </w:p>
    <w:p w14:paraId="769285B5" w14:textId="77777777" w:rsidR="00CF4D88" w:rsidRPr="00FA2149" w:rsidRDefault="00CF4D88" w:rsidP="00DF4055">
      <w:pPr>
        <w:pStyle w:val="RBIEReferncias"/>
      </w:pPr>
      <w:r w:rsidRPr="00FA2149">
        <w:t xml:space="preserve">Light, M. A., &amp; Light, I. H. (2008). The geographic expansion of Mexican immigration in the United States and its implications for local law enforcement. </w:t>
      </w:r>
      <w:r w:rsidRPr="00FA2149">
        <w:rPr>
          <w:i/>
        </w:rPr>
        <w:t>Law Enforcement Executive Forum Journal</w:t>
      </w:r>
      <w:r w:rsidRPr="00FA2149">
        <w:t>, 8(1), 73-82.</w:t>
      </w:r>
      <w:r w:rsidR="00891B62">
        <w:t xml:space="preserve"> [</w:t>
      </w:r>
      <w:hyperlink r:id="rId38" w:history="1">
        <w:r w:rsidR="00891B62" w:rsidRPr="00891B62">
          <w:rPr>
            <w:rStyle w:val="Hyperlink"/>
          </w:rPr>
          <w:t>GS Search</w:t>
        </w:r>
      </w:hyperlink>
      <w:r w:rsidR="00891B62">
        <w:t>]</w:t>
      </w:r>
    </w:p>
    <w:p w14:paraId="6E206723" w14:textId="77777777" w:rsidR="00CF4D88" w:rsidRDefault="00CF4D88" w:rsidP="00DF4055">
      <w:pPr>
        <w:pStyle w:val="RBIEReferncias"/>
      </w:pPr>
      <w:proofErr w:type="spellStart"/>
      <w:r w:rsidRPr="00FA2149">
        <w:t>Mikulincer</w:t>
      </w:r>
      <w:proofErr w:type="spellEnd"/>
      <w:r w:rsidRPr="00FA2149">
        <w:t xml:space="preserve">, M., Gerber, H., &amp; </w:t>
      </w:r>
      <w:proofErr w:type="spellStart"/>
      <w:r w:rsidRPr="00FA2149">
        <w:t>Weisenberg</w:t>
      </w:r>
      <w:proofErr w:type="spellEnd"/>
      <w:r w:rsidRPr="00FA2149">
        <w:t xml:space="preserve">, M. (1990). Judgment of control and depression: The role of self-esteem threat and self-focused attention. </w:t>
      </w:r>
      <w:r w:rsidRPr="00FA2149">
        <w:rPr>
          <w:i/>
        </w:rPr>
        <w:t>Cognitive Therapy and Research</w:t>
      </w:r>
      <w:r w:rsidRPr="00FA2149">
        <w:t>, 14, 589-608.</w:t>
      </w:r>
      <w:r w:rsidR="00891B62">
        <w:t xml:space="preserve"> </w:t>
      </w:r>
      <w:proofErr w:type="spellStart"/>
      <w:r w:rsidR="00891B62">
        <w:t>doi</w:t>
      </w:r>
      <w:proofErr w:type="spellEnd"/>
      <w:r w:rsidR="00891B62">
        <w:t>:</w:t>
      </w:r>
      <w:r w:rsidR="00891B62" w:rsidRPr="00891B62">
        <w:t xml:space="preserve"> </w:t>
      </w:r>
      <w:hyperlink r:id="rId39" w:history="1">
        <w:r w:rsidR="00891B62" w:rsidRPr="00891B62">
          <w:rPr>
            <w:rStyle w:val="Hyperlink"/>
          </w:rPr>
          <w:t>10.1007/BF01173366</w:t>
        </w:r>
      </w:hyperlink>
      <w:r w:rsidR="00891B62" w:rsidRPr="00891B62">
        <w:t xml:space="preserve"> </w:t>
      </w:r>
      <w:r w:rsidR="00891B62">
        <w:t>[</w:t>
      </w:r>
      <w:hyperlink r:id="rId40" w:history="1">
        <w:r w:rsidR="00891B62" w:rsidRPr="00891B62">
          <w:rPr>
            <w:rStyle w:val="Hyperlink"/>
          </w:rPr>
          <w:t>GS Search</w:t>
        </w:r>
      </w:hyperlink>
      <w:r w:rsidR="00891B62">
        <w:t>]</w:t>
      </w:r>
    </w:p>
    <w:p w14:paraId="6C21A99D" w14:textId="77777777" w:rsidR="00CF4D88" w:rsidRDefault="00CF4D88" w:rsidP="00DF4055">
      <w:pPr>
        <w:pStyle w:val="RBIEReferncias"/>
      </w:pPr>
      <w:r w:rsidRPr="00FA2149">
        <w:t xml:space="preserve">Nguyen, C. A. (2012, August). </w:t>
      </w:r>
      <w:r w:rsidRPr="00FA2149">
        <w:rPr>
          <w:i/>
        </w:rPr>
        <w:t>Humor and deception in advertising: When laughter may not be the best medicine</w:t>
      </w:r>
      <w:r w:rsidRPr="00FA2149">
        <w:t>. Paper presented at the meeting of the American Psychological Association, Orlando, FL.</w:t>
      </w:r>
    </w:p>
    <w:p w14:paraId="6274EEA2" w14:textId="77777777" w:rsidR="00CF4D88" w:rsidRDefault="00CF4D88" w:rsidP="00DF4055">
      <w:pPr>
        <w:pStyle w:val="RBIEReferncias"/>
      </w:pPr>
      <w:r w:rsidRPr="00FA2149">
        <w:t xml:space="preserve">Parsons, O. A., </w:t>
      </w:r>
      <w:proofErr w:type="spellStart"/>
      <w:r w:rsidRPr="00FA2149">
        <w:t>Pryzwansky</w:t>
      </w:r>
      <w:proofErr w:type="spellEnd"/>
      <w:r w:rsidRPr="00FA2149">
        <w:t xml:space="preserve">, W. B., Weinstein, D. J., &amp; Wiens, A. N. (1995). Taxonomy for psychology. In J. N. Reich, H. Sands, &amp; A. N. Wiens (Eds.), </w:t>
      </w:r>
      <w:r w:rsidRPr="00FA2149">
        <w:rPr>
          <w:i/>
        </w:rPr>
        <w:t xml:space="preserve">Education and training beyond the doctoral degree: Proceedings of the American Psychological Association National Conference on Postdoctoral Education and Training in Psychology </w:t>
      </w:r>
      <w:r w:rsidRPr="00FA2149">
        <w:t>(pp. 45–50). Washington, DC: American Psychological Association.</w:t>
      </w:r>
    </w:p>
    <w:p w14:paraId="3AF3ADC5" w14:textId="77777777" w:rsidR="00CF4D88" w:rsidRDefault="00CF4D88" w:rsidP="00DF4055">
      <w:pPr>
        <w:pStyle w:val="RBIEReferncias"/>
      </w:pPr>
      <w:r w:rsidRPr="00FA2149">
        <w:lastRenderedPageBreak/>
        <w:t xml:space="preserve">Reliability. (n.d.). In </w:t>
      </w:r>
      <w:r w:rsidRPr="00FA2149">
        <w:rPr>
          <w:i/>
        </w:rPr>
        <w:t>Merriam-Webster’s online dictionary</w:t>
      </w:r>
      <w:r w:rsidRPr="00FA2149">
        <w:t xml:space="preserve"> (11th ed.). Retrieved from </w:t>
      </w:r>
      <w:hyperlink r:id="rId41" w:history="1">
        <w:r w:rsidRPr="00173140">
          <w:rPr>
            <w:rStyle w:val="Hyperlink"/>
          </w:rPr>
          <w:t>http://www.merriam-webster.com/dictionary/reliability</w:t>
        </w:r>
      </w:hyperlink>
    </w:p>
    <w:p w14:paraId="315E2E24" w14:textId="77777777" w:rsidR="00CF4D88" w:rsidRPr="00CF4D88" w:rsidRDefault="00CF4D88" w:rsidP="00DF4055">
      <w:pPr>
        <w:pStyle w:val="RBIEReferncias"/>
      </w:pPr>
      <w:proofErr w:type="spellStart"/>
      <w:r w:rsidRPr="00CF4D88">
        <w:t>Shiraldi</w:t>
      </w:r>
      <w:proofErr w:type="spellEnd"/>
      <w:r w:rsidRPr="00CF4D88">
        <w:t xml:space="preserve">, G. R. (2001). </w:t>
      </w:r>
      <w:r w:rsidRPr="00CF4D88">
        <w:rPr>
          <w:i/>
        </w:rPr>
        <w:t>The post-traumatic stress disorder sourcebook: A guide to healing, recovery, and growth</w:t>
      </w:r>
      <w:r w:rsidRPr="00CF4D88">
        <w:t xml:space="preserve"> [Adobe Digital E</w:t>
      </w:r>
      <w:r w:rsidR="00173140">
        <w:t>ditions version].</w:t>
      </w:r>
    </w:p>
    <w:p w14:paraId="051CF12D" w14:textId="77777777" w:rsidR="00CF4D88" w:rsidRPr="00CF4D88" w:rsidRDefault="00CF4D88" w:rsidP="00DF4055">
      <w:pPr>
        <w:pStyle w:val="RBIEReferncias"/>
      </w:pPr>
      <w:proofErr w:type="spellStart"/>
      <w:r w:rsidRPr="00CF4D88">
        <w:t>Shotton</w:t>
      </w:r>
      <w:proofErr w:type="spellEnd"/>
      <w:r w:rsidRPr="00CF4D88">
        <w:t xml:space="preserve">, M. A. (1989). </w:t>
      </w:r>
      <w:r w:rsidRPr="00CF4D88">
        <w:rPr>
          <w:i/>
        </w:rPr>
        <w:t>Computer addiction? A study of computer dependency</w:t>
      </w:r>
      <w:r w:rsidRPr="00CF4D88">
        <w:t>. London, England: Taylor &amp; Francis.</w:t>
      </w:r>
      <w:r w:rsidR="00173140">
        <w:t xml:space="preserve"> [</w:t>
      </w:r>
      <w:hyperlink r:id="rId42" w:history="1">
        <w:r w:rsidR="00173140" w:rsidRPr="00173140">
          <w:rPr>
            <w:rStyle w:val="Hyperlink"/>
          </w:rPr>
          <w:t>GS Search</w:t>
        </w:r>
      </w:hyperlink>
      <w:r w:rsidR="00173140">
        <w:t>]</w:t>
      </w:r>
    </w:p>
    <w:p w14:paraId="425CF382" w14:textId="77777777" w:rsidR="00CF4D88" w:rsidRPr="00FA2149" w:rsidRDefault="00CF4D88" w:rsidP="00DF4055">
      <w:pPr>
        <w:pStyle w:val="RBIEReferncias"/>
      </w:pPr>
      <w:r w:rsidRPr="00FA2149">
        <w:t xml:space="preserve">The College of William and Mary. (n.d.). College mission statement. Retrieved from </w:t>
      </w:r>
      <w:hyperlink r:id="rId43" w:history="1">
        <w:r w:rsidRPr="00173140">
          <w:rPr>
            <w:rStyle w:val="Hyperlink"/>
          </w:rPr>
          <w:t>http://www.wm.edu/about/administration/provost/mission/index.php</w:t>
        </w:r>
      </w:hyperlink>
    </w:p>
    <w:p w14:paraId="02F6A9DB" w14:textId="77777777" w:rsidR="00CF4D88" w:rsidRDefault="00CF4D88" w:rsidP="00DF4055">
      <w:pPr>
        <w:pStyle w:val="RBIEReferncias"/>
      </w:pPr>
      <w:r w:rsidRPr="00FA2149">
        <w:t xml:space="preserve">Wheeler, D. P., &amp; </w:t>
      </w:r>
      <w:proofErr w:type="spellStart"/>
      <w:r w:rsidRPr="00FA2149">
        <w:t>Bragin</w:t>
      </w:r>
      <w:proofErr w:type="spellEnd"/>
      <w:r w:rsidRPr="00FA2149">
        <w:t xml:space="preserve">, M. (2007). Bringing it all back home: Social work and the challenge of returning veterans. </w:t>
      </w:r>
      <w:r w:rsidRPr="00FA2149">
        <w:rPr>
          <w:i/>
        </w:rPr>
        <w:t>Health and Social Work</w:t>
      </w:r>
      <w:r w:rsidRPr="00FA2149">
        <w:t xml:space="preserve">, 32, 297-300. Retrieved from </w:t>
      </w:r>
      <w:hyperlink r:id="rId44" w:history="1">
        <w:r w:rsidRPr="00173140">
          <w:rPr>
            <w:rStyle w:val="Hyperlink"/>
          </w:rPr>
          <w:t>http://www.naswpressonline.org</w:t>
        </w:r>
      </w:hyperlink>
    </w:p>
    <w:p w14:paraId="4BDEF20D" w14:textId="77777777" w:rsidR="00CF4D88" w:rsidRPr="00DE1DD2" w:rsidRDefault="00CF4D88" w:rsidP="000B11CE">
      <w:pPr>
        <w:pStyle w:val="Ttulo"/>
      </w:pPr>
      <w:r>
        <w:t>Appendix</w:t>
      </w:r>
    </w:p>
    <w:p w14:paraId="42F8BF1B" w14:textId="77777777" w:rsidR="00CF4D88" w:rsidRDefault="00414C7D" w:rsidP="000B11CE">
      <w:r w:rsidRPr="00414C7D">
        <w:t>If any, the appendix should appear directly after the references without numbering, and not on a new page.</w:t>
      </w:r>
    </w:p>
    <w:p w14:paraId="5BC84C3E" w14:textId="77777777" w:rsidR="00F352C0" w:rsidRPr="007E291D" w:rsidRDefault="00F352C0" w:rsidP="007E291D">
      <w:pPr>
        <w:contextualSpacing/>
        <w:rPr>
          <w:b/>
        </w:rPr>
      </w:pPr>
      <w:r w:rsidRPr="007E291D">
        <w:rPr>
          <w:b/>
        </w:rPr>
        <w:t>A. When the reference has a Link</w:t>
      </w:r>
    </w:p>
    <w:p w14:paraId="2E21D3C5" w14:textId="77777777" w:rsidR="00F352C0" w:rsidRPr="003A6475" w:rsidRDefault="00F352C0" w:rsidP="007E291D">
      <w:pPr>
        <w:pStyle w:val="PargrafodaLista"/>
        <w:numPr>
          <w:ilvl w:val="0"/>
          <w:numId w:val="16"/>
        </w:numPr>
        <w:spacing w:after="0"/>
        <w:jc w:val="left"/>
      </w:pPr>
      <w:r w:rsidRPr="003A6475">
        <w:t>Make a clic</w:t>
      </w:r>
      <w:r>
        <w:t>k</w:t>
      </w:r>
      <w:r w:rsidRPr="003A6475">
        <w:t>able link on the respective URL</w:t>
      </w:r>
      <w:r>
        <w:t xml:space="preserve"> (if you are using MS-Word, use the tool Insert Hyperlink, informing the URL).</w:t>
      </w:r>
    </w:p>
    <w:p w14:paraId="62C5FFF6" w14:textId="77777777" w:rsidR="007E291D" w:rsidRDefault="007E291D" w:rsidP="007E291D">
      <w:pPr>
        <w:contextualSpacing/>
      </w:pPr>
    </w:p>
    <w:p w14:paraId="60F96093" w14:textId="77777777" w:rsidR="00F352C0" w:rsidRPr="007E291D" w:rsidRDefault="00F352C0" w:rsidP="007E291D">
      <w:pPr>
        <w:contextualSpacing/>
        <w:rPr>
          <w:b/>
        </w:rPr>
      </w:pPr>
      <w:r w:rsidRPr="007E291D">
        <w:rPr>
          <w:b/>
        </w:rPr>
        <w:t>B. Allow readers to search for the reference on Google Scholar</w:t>
      </w:r>
    </w:p>
    <w:p w14:paraId="59FAC9EF" w14:textId="77777777" w:rsidR="00F352C0" w:rsidRDefault="00F352C0" w:rsidP="007E291D">
      <w:pPr>
        <w:pStyle w:val="PargrafodaLista"/>
        <w:numPr>
          <w:ilvl w:val="0"/>
          <w:numId w:val="16"/>
        </w:numPr>
        <w:spacing w:after="0"/>
        <w:jc w:val="left"/>
      </w:pPr>
      <w:r w:rsidRPr="00C87E46">
        <w:t>Copy the title of the reference</w:t>
      </w:r>
      <w:r>
        <w:t xml:space="preserve"> and put in between “%22”, including the “+” character between each word: </w:t>
      </w:r>
      <w:r w:rsidRPr="00C87E46">
        <w:t>http://scholar.google.com/scholar?q= %22PASTE+TITLE+HERE%22&amp;hl=</w:t>
      </w:r>
      <w:proofErr w:type="spellStart"/>
      <w:r w:rsidRPr="00C87E46">
        <w:t>en&amp;lr</w:t>
      </w:r>
      <w:proofErr w:type="spellEnd"/>
      <w:r w:rsidRPr="00C87E46">
        <w:t>=&amp;</w:t>
      </w:r>
      <w:proofErr w:type="spellStart"/>
      <w:r w:rsidRPr="00C87E46">
        <w:t>btnG</w:t>
      </w:r>
      <w:proofErr w:type="spellEnd"/>
      <w:r w:rsidRPr="00C87E46">
        <w:t>=Search</w:t>
      </w:r>
    </w:p>
    <w:p w14:paraId="0521AA33" w14:textId="77777777" w:rsidR="00F352C0" w:rsidRPr="00A65F6A" w:rsidRDefault="00F352C0" w:rsidP="007E291D">
      <w:pPr>
        <w:pStyle w:val="PargrafodaLista"/>
        <w:numPr>
          <w:ilvl w:val="0"/>
          <w:numId w:val="16"/>
        </w:numPr>
        <w:spacing w:after="0"/>
        <w:jc w:val="left"/>
      </w:pPr>
      <w:r w:rsidRPr="00A65F6A">
        <w:t>If it is a common title, you may add the author, such as in: http://scholar.google.com/scholar?q=PASTE+AUTHOR+HERE+%22PASTE+TITLE+HERE%22&amp;hl=en&amp;lr=&amp;btnG=Search</w:t>
      </w:r>
    </w:p>
    <w:p w14:paraId="778B07DE" w14:textId="77777777" w:rsidR="00F352C0" w:rsidRDefault="00F352C0" w:rsidP="007E291D">
      <w:pPr>
        <w:pStyle w:val="PargrafodaLista"/>
        <w:numPr>
          <w:ilvl w:val="0"/>
          <w:numId w:val="16"/>
        </w:numPr>
        <w:spacing w:after="0"/>
        <w:jc w:val="left"/>
      </w:pPr>
      <w:r>
        <w:t>Or you may use the publication year (YEAR) to</w:t>
      </w:r>
      <w:r w:rsidRPr="00C87E46">
        <w:t xml:space="preserve"> </w:t>
      </w:r>
      <w:r>
        <w:t>restrict the results, such as in:</w:t>
      </w:r>
      <w:r w:rsidRPr="00A65F6A">
        <w:t xml:space="preserve"> http://scholar.google.com/scholar?q=PASTE+AUTHOR+HERE+%22PASTE+TITLE+HERE%22&amp;hl=en&amp;lr=&amp;btnG=Search</w:t>
      </w:r>
      <w:r w:rsidRPr="004B2538">
        <w:t xml:space="preserve"> &amp;</w:t>
      </w:r>
      <w:proofErr w:type="spellStart"/>
      <w:r w:rsidRPr="004B2538">
        <w:t>as_ylo</w:t>
      </w:r>
      <w:proofErr w:type="spellEnd"/>
      <w:r w:rsidRPr="004B2538">
        <w:t>=</w:t>
      </w:r>
      <w:proofErr w:type="spellStart"/>
      <w:r>
        <w:t>YEAR</w:t>
      </w:r>
      <w:r w:rsidRPr="004B2538">
        <w:t>&amp;as_yhi</w:t>
      </w:r>
      <w:proofErr w:type="spellEnd"/>
      <w:r w:rsidRPr="004B2538">
        <w:t>=</w:t>
      </w:r>
      <w:r>
        <w:t>YEAR</w:t>
      </w:r>
    </w:p>
    <w:p w14:paraId="2BB9C955" w14:textId="77777777" w:rsidR="00F352C0" w:rsidRDefault="00F352C0" w:rsidP="007E291D">
      <w:pPr>
        <w:pStyle w:val="PargrafodaLista"/>
        <w:numPr>
          <w:ilvl w:val="0"/>
          <w:numId w:val="16"/>
        </w:numPr>
        <w:spacing w:after="0"/>
        <w:jc w:val="left"/>
      </w:pPr>
      <w:r>
        <w:t>It is highly advisable to confirm if the link is correct (and if Google Scholar presents a correct result).</w:t>
      </w:r>
    </w:p>
    <w:p w14:paraId="116D9B1F" w14:textId="77777777" w:rsidR="00F352C0" w:rsidRPr="00C87E46" w:rsidRDefault="00F352C0" w:rsidP="007E291D">
      <w:pPr>
        <w:pStyle w:val="PargrafodaLista"/>
        <w:numPr>
          <w:ilvl w:val="0"/>
          <w:numId w:val="16"/>
        </w:numPr>
        <w:spacing w:after="0"/>
        <w:jc w:val="left"/>
      </w:pPr>
      <w:r>
        <w:t>Include the term “[GS SEARCH]” at the end of each reference and make “GS SEARCH” a hyperlink with the URL just created.</w:t>
      </w:r>
    </w:p>
    <w:p w14:paraId="34E4B48D" w14:textId="77777777" w:rsidR="007E291D" w:rsidRDefault="007E291D" w:rsidP="007E291D">
      <w:pPr>
        <w:contextualSpacing/>
      </w:pPr>
    </w:p>
    <w:p w14:paraId="44EF5938" w14:textId="77777777" w:rsidR="00F352C0" w:rsidRPr="007E291D" w:rsidRDefault="00F352C0" w:rsidP="007E291D">
      <w:pPr>
        <w:contextualSpacing/>
        <w:rPr>
          <w:b/>
        </w:rPr>
      </w:pPr>
      <w:r w:rsidRPr="007E291D">
        <w:rPr>
          <w:b/>
        </w:rPr>
        <w:t>C. Allow readers to access references with DOI</w:t>
      </w:r>
    </w:p>
    <w:p w14:paraId="2D3E8493" w14:textId="77777777" w:rsidR="00F352C0" w:rsidRDefault="00F352C0" w:rsidP="007E291D">
      <w:pPr>
        <w:pStyle w:val="PargrafodaLista"/>
        <w:numPr>
          <w:ilvl w:val="0"/>
          <w:numId w:val="17"/>
        </w:numPr>
        <w:spacing w:after="0"/>
        <w:jc w:val="left"/>
      </w:pPr>
      <w:r>
        <w:t>Add “</w:t>
      </w:r>
      <w:proofErr w:type="spellStart"/>
      <w:r>
        <w:t>doi</w:t>
      </w:r>
      <w:proofErr w:type="spellEnd"/>
      <w:r>
        <w:t>:” followed by the DOI number. Then, make the DOI number a hyperlink using the corresponding URL (the URL can be created adding “http://doi.org/ in front of the DOI number).</w:t>
      </w:r>
    </w:p>
    <w:p w14:paraId="5270BCF7" w14:textId="77777777" w:rsidR="007E291D" w:rsidRDefault="007E291D" w:rsidP="007E291D">
      <w:pPr>
        <w:contextualSpacing/>
      </w:pPr>
    </w:p>
    <w:p w14:paraId="4A0E2719" w14:textId="77777777" w:rsidR="00F352C0" w:rsidRPr="007E291D" w:rsidRDefault="00F352C0" w:rsidP="007E291D">
      <w:pPr>
        <w:contextualSpacing/>
        <w:rPr>
          <w:b/>
        </w:rPr>
      </w:pPr>
      <w:r w:rsidRPr="007E291D">
        <w:rPr>
          <w:b/>
        </w:rPr>
        <w:t>D. Allow readers to access references with DOI</w:t>
      </w:r>
    </w:p>
    <w:p w14:paraId="1BFEBBFB" w14:textId="77777777" w:rsidR="00F352C0" w:rsidRDefault="00F352C0" w:rsidP="000B11CE">
      <w:pPr>
        <w:pStyle w:val="PargrafodaLista"/>
        <w:numPr>
          <w:ilvl w:val="0"/>
          <w:numId w:val="17"/>
        </w:numPr>
        <w:spacing w:after="0"/>
        <w:jc w:val="left"/>
      </w:pPr>
      <w:r>
        <w:t>Add “</w:t>
      </w:r>
      <w:proofErr w:type="spellStart"/>
      <w:r>
        <w:t>doi</w:t>
      </w:r>
      <w:proofErr w:type="spellEnd"/>
      <w:r>
        <w:t>:” followed by the DOI number. Then, make the DOI number a hyperlink using the corresponding URL (the URL can be created adding “http://doi.org/ in front of the DOI number).</w:t>
      </w:r>
    </w:p>
    <w:sectPr w:rsidR="00F352C0" w:rsidSect="000C0484">
      <w:headerReference w:type="even" r:id="rId45"/>
      <w:headerReference w:type="default" r:id="rId46"/>
      <w:footerReference w:type="even" r:id="rId47"/>
      <w:footerReference w:type="default" r:id="rId48"/>
      <w:headerReference w:type="first" r:id="rId49"/>
      <w:footerReference w:type="first" r:id="rId50"/>
      <w:pgSz w:w="11906" w:h="16838" w:code="9"/>
      <w:pgMar w:top="1304" w:right="1304" w:bottom="1304" w:left="130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an" w:date="2017-01-06T20:01:00Z" w:initials="S">
    <w:p w14:paraId="192239B8" w14:textId="77777777" w:rsidR="005A5A97" w:rsidRPr="00494989" w:rsidRDefault="005A5A97" w:rsidP="001B70E7">
      <w:pPr>
        <w:pStyle w:val="Textodecomentrio"/>
      </w:pPr>
      <w:r>
        <w:rPr>
          <w:rStyle w:val="Refdecomentrio"/>
        </w:rPr>
        <w:annotationRef/>
      </w:r>
      <w:r w:rsidRPr="00494989">
        <w:t>If the manuscript is written in English, then this element must be removed.</w:t>
      </w:r>
    </w:p>
  </w:comment>
  <w:comment w:id="1" w:author="Sean" w:date="2017-01-07T12:12:00Z" w:initials="S">
    <w:p w14:paraId="510D0941" w14:textId="77777777" w:rsidR="005A5A97" w:rsidRPr="00494989" w:rsidRDefault="005A5A97" w:rsidP="001B70E7">
      <w:pPr>
        <w:pStyle w:val="Textodecomentrio"/>
      </w:pPr>
      <w:r>
        <w:rPr>
          <w:rStyle w:val="Refdecomentrio"/>
        </w:rPr>
        <w:annotationRef/>
      </w:r>
      <w:r w:rsidRPr="00494989">
        <w:t>Please use from 1-3 columns to organize the authors information in the final version of the manuscript (</w:t>
      </w:r>
      <w:r>
        <w:t xml:space="preserve">only </w:t>
      </w:r>
      <w:r w:rsidRPr="00494989">
        <w:t>after acceptance).</w:t>
      </w:r>
      <w:r>
        <w:t xml:space="preserve"> For the submission, ensure no author identification is </w:t>
      </w:r>
      <w:r w:rsidR="00414C7D">
        <w:t xml:space="preserve">found </w:t>
      </w:r>
      <w:r>
        <w:t>in the manuscript.</w:t>
      </w:r>
    </w:p>
  </w:comment>
  <w:comment w:id="2" w:author="Sean" w:date="2017-01-06T20:01:00Z" w:initials="S">
    <w:p w14:paraId="7C28F267" w14:textId="77777777" w:rsidR="005A5A97" w:rsidRPr="00494989" w:rsidRDefault="005A5A97" w:rsidP="001B70E7">
      <w:pPr>
        <w:pStyle w:val="Textodecomentrio"/>
      </w:pPr>
      <w:r>
        <w:rPr>
          <w:rStyle w:val="Refdecomentrio"/>
        </w:rPr>
        <w:annotationRef/>
      </w:r>
      <w:r w:rsidRPr="00494989">
        <w:t>Only if the manuscript is in Portuguese or Spanish, then it is necessary to have abstract and keywords in the original language of the manuscript as well as in English. If the manuscript is in English, these elements must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2239B8" w15:done="0"/>
  <w15:commentEx w15:paraId="510D0941" w15:done="0"/>
  <w15:commentEx w15:paraId="7C28F2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2239B8" w16cid:durableId="2264F209"/>
  <w16cid:commentId w16cid:paraId="510D0941" w16cid:durableId="2264F20A"/>
  <w16cid:commentId w16cid:paraId="7C28F267" w16cid:durableId="2264F2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8145" w14:textId="77777777" w:rsidR="007C38FE" w:rsidRDefault="007C38FE" w:rsidP="001B70E7">
      <w:r>
        <w:separator/>
      </w:r>
    </w:p>
    <w:p w14:paraId="1B16F721" w14:textId="77777777" w:rsidR="007C38FE" w:rsidRDefault="007C38FE" w:rsidP="001B70E7"/>
    <w:p w14:paraId="5B137644" w14:textId="77777777" w:rsidR="007C38FE" w:rsidRDefault="007C38FE" w:rsidP="001B70E7"/>
    <w:p w14:paraId="14AD0145" w14:textId="77777777" w:rsidR="007C38FE" w:rsidRDefault="007C38FE" w:rsidP="001B70E7"/>
    <w:p w14:paraId="4C16837D" w14:textId="77777777" w:rsidR="007C38FE" w:rsidRDefault="007C38FE" w:rsidP="001B70E7"/>
  </w:endnote>
  <w:endnote w:type="continuationSeparator" w:id="0">
    <w:p w14:paraId="422AC13A" w14:textId="77777777" w:rsidR="007C38FE" w:rsidRDefault="007C38FE" w:rsidP="001B70E7">
      <w:r>
        <w:continuationSeparator/>
      </w:r>
    </w:p>
    <w:p w14:paraId="7D43B4F2" w14:textId="77777777" w:rsidR="007C38FE" w:rsidRDefault="007C38FE" w:rsidP="001B70E7"/>
    <w:p w14:paraId="298190D1" w14:textId="77777777" w:rsidR="007C38FE" w:rsidRDefault="007C38FE" w:rsidP="001B70E7"/>
    <w:p w14:paraId="6A9D60CA" w14:textId="77777777" w:rsidR="007C38FE" w:rsidRDefault="007C38FE" w:rsidP="001B70E7"/>
    <w:p w14:paraId="32970E6F" w14:textId="77777777" w:rsidR="007C38FE" w:rsidRDefault="007C38FE" w:rsidP="001B7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472976"/>
      <w:docPartObj>
        <w:docPartGallery w:val="Page Numbers (Bottom of Page)"/>
        <w:docPartUnique/>
      </w:docPartObj>
    </w:sdtPr>
    <w:sdtEndPr/>
    <w:sdtContent>
      <w:p w14:paraId="6B7D87A7" w14:textId="77777777" w:rsidR="005A5A97" w:rsidRDefault="005A5A97" w:rsidP="001B70E7">
        <w:r>
          <w:fldChar w:fldCharType="begin"/>
        </w:r>
        <w:r>
          <w:instrText>PAGE   \* MERGEFORMAT</w:instrText>
        </w:r>
        <w:r>
          <w:fldChar w:fldCharType="separate"/>
        </w:r>
        <w:r>
          <w:rPr>
            <w:noProof/>
          </w:rPr>
          <w:t>2</w:t>
        </w:r>
        <w:r>
          <w:fldChar w:fldCharType="end"/>
        </w:r>
      </w:p>
    </w:sdtContent>
  </w:sdt>
  <w:p w14:paraId="49C9F5B2" w14:textId="77777777" w:rsidR="00FA0C63" w:rsidRDefault="00FA0C63" w:rsidP="001B70E7"/>
  <w:p w14:paraId="63E39A62" w14:textId="77777777" w:rsidR="00FA0C63" w:rsidRDefault="00FA0C63" w:rsidP="001B70E7"/>
  <w:p w14:paraId="2DA690F2" w14:textId="77777777" w:rsidR="00FA0C63" w:rsidRDefault="00FA0C63" w:rsidP="001B70E7"/>
  <w:p w14:paraId="6A136A9B" w14:textId="77777777" w:rsidR="00FA0C63" w:rsidRDefault="00FA0C63" w:rsidP="001B70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069691"/>
      <w:docPartObj>
        <w:docPartGallery w:val="Page Numbers (Bottom of Page)"/>
        <w:docPartUnique/>
      </w:docPartObj>
    </w:sdtPr>
    <w:sdtEndPr/>
    <w:sdtContent>
      <w:p w14:paraId="078ED701" w14:textId="77777777" w:rsidR="007E291D" w:rsidRDefault="007E291D">
        <w:pPr>
          <w:pStyle w:val="Rodap"/>
          <w:jc w:val="center"/>
        </w:pPr>
        <w:r>
          <w:fldChar w:fldCharType="begin"/>
        </w:r>
        <w:r>
          <w:instrText>PAGE   \* MERGEFORMAT</w:instrText>
        </w:r>
        <w:r>
          <w:fldChar w:fldCharType="separate"/>
        </w:r>
        <w:r w:rsidR="004E1653" w:rsidRPr="004E1653">
          <w:rPr>
            <w:noProof/>
            <w:lang w:val="pt-BR"/>
          </w:rPr>
          <w:t>7</w:t>
        </w:r>
        <w:r>
          <w:fldChar w:fldCharType="end"/>
        </w:r>
      </w:p>
    </w:sdtContent>
  </w:sdt>
  <w:p w14:paraId="0DDAFFDB" w14:textId="77777777" w:rsidR="00FA0C63" w:rsidRPr="007E291D" w:rsidRDefault="00FA0C63" w:rsidP="007E291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AD5F" w14:textId="77777777" w:rsidR="005A5A97" w:rsidRPr="00B57B22" w:rsidRDefault="005A5A97" w:rsidP="00F31230">
    <w:pPr>
      <w:pStyle w:val="RBIERodap"/>
    </w:pPr>
    <w:r w:rsidRPr="00B57B22">
      <w:t xml:space="preserve">Cite as: Last name, Initials., …. </w:t>
    </w:r>
    <w:r w:rsidRPr="009364A1">
      <w:rPr>
        <w:lang w:val="pt-BR"/>
      </w:rPr>
      <w:t xml:space="preserve">&amp; </w:t>
    </w:r>
    <w:proofErr w:type="spellStart"/>
    <w:r w:rsidRPr="009364A1">
      <w:rPr>
        <w:lang w:val="pt-BR"/>
      </w:rPr>
      <w:t>Last</w:t>
    </w:r>
    <w:proofErr w:type="spellEnd"/>
    <w:r w:rsidRPr="009364A1">
      <w:rPr>
        <w:lang w:val="pt-BR"/>
      </w:rPr>
      <w:t xml:space="preserve"> </w:t>
    </w:r>
    <w:proofErr w:type="spellStart"/>
    <w:r w:rsidRPr="009364A1">
      <w:rPr>
        <w:lang w:val="pt-BR"/>
      </w:rPr>
      <w:t>name</w:t>
    </w:r>
    <w:proofErr w:type="spellEnd"/>
    <w:r w:rsidRPr="009364A1">
      <w:rPr>
        <w:lang w:val="pt-BR"/>
      </w:rPr>
      <w:t xml:space="preserve">, </w:t>
    </w:r>
    <w:proofErr w:type="spellStart"/>
    <w:r w:rsidRPr="009364A1">
      <w:rPr>
        <w:lang w:val="pt-BR"/>
      </w:rPr>
      <w:t>Initials</w:t>
    </w:r>
    <w:proofErr w:type="spellEnd"/>
    <w:r w:rsidRPr="009364A1">
      <w:rPr>
        <w:lang w:val="pt-BR"/>
      </w:rPr>
      <w:t xml:space="preserve">.  </w:t>
    </w:r>
    <w:r w:rsidRPr="00A73E20">
      <w:rPr>
        <w:lang w:val="pt-BR"/>
      </w:rPr>
      <w:t>(</w:t>
    </w:r>
    <w:proofErr w:type="spellStart"/>
    <w:r w:rsidRPr="00A73E20">
      <w:rPr>
        <w:lang w:val="pt-BR"/>
      </w:rPr>
      <w:t>Year</w:t>
    </w:r>
    <w:proofErr w:type="spellEnd"/>
    <w:r w:rsidRPr="00A73E20">
      <w:rPr>
        <w:lang w:val="pt-BR"/>
      </w:rPr>
      <w:t xml:space="preserve">). </w:t>
    </w:r>
    <w:proofErr w:type="spellStart"/>
    <w:r w:rsidRPr="00A73E20">
      <w:rPr>
        <w:lang w:val="pt-BR"/>
      </w:rPr>
      <w:t>Article</w:t>
    </w:r>
    <w:proofErr w:type="spellEnd"/>
    <w:r w:rsidRPr="00A73E20">
      <w:rPr>
        <w:lang w:val="pt-BR"/>
      </w:rPr>
      <w:t xml:space="preserve"> </w:t>
    </w:r>
    <w:proofErr w:type="spellStart"/>
    <w:r w:rsidRPr="00A73E20">
      <w:rPr>
        <w:lang w:val="pt-BR"/>
      </w:rPr>
      <w:t>title</w:t>
    </w:r>
    <w:proofErr w:type="spellEnd"/>
    <w:r w:rsidRPr="00A73E20">
      <w:rPr>
        <w:lang w:val="pt-BR"/>
      </w:rPr>
      <w:t xml:space="preserve"> (título em português). </w:t>
    </w:r>
    <w:proofErr w:type="spellStart"/>
    <w:r w:rsidRPr="00A73E20">
      <w:rPr>
        <w:lang w:val="pt-BR"/>
      </w:rPr>
      <w:t>Brazilian</w:t>
    </w:r>
    <w:proofErr w:type="spellEnd"/>
    <w:r w:rsidRPr="00A73E20">
      <w:rPr>
        <w:lang w:val="pt-BR"/>
      </w:rPr>
      <w:t xml:space="preserve"> </w:t>
    </w:r>
    <w:proofErr w:type="spellStart"/>
    <w:r w:rsidRPr="00A73E20">
      <w:rPr>
        <w:lang w:val="pt-BR"/>
      </w:rPr>
      <w:t>Journal</w:t>
    </w:r>
    <w:proofErr w:type="spellEnd"/>
    <w:r w:rsidRPr="00A73E20">
      <w:rPr>
        <w:lang w:val="pt-BR"/>
      </w:rPr>
      <w:t xml:space="preserve"> </w:t>
    </w:r>
    <w:proofErr w:type="spellStart"/>
    <w:r w:rsidRPr="00A73E20">
      <w:rPr>
        <w:lang w:val="pt-BR"/>
      </w:rPr>
      <w:t>of</w:t>
    </w:r>
    <w:proofErr w:type="spellEnd"/>
    <w:r w:rsidRPr="00A73E20">
      <w:rPr>
        <w:lang w:val="pt-BR"/>
      </w:rPr>
      <w:t xml:space="preserve"> </w:t>
    </w:r>
    <w:proofErr w:type="spellStart"/>
    <w:r w:rsidRPr="00A73E20">
      <w:rPr>
        <w:lang w:val="pt-BR"/>
      </w:rPr>
      <w:t>Computers</w:t>
    </w:r>
    <w:proofErr w:type="spellEnd"/>
    <w:r w:rsidRPr="00A73E20">
      <w:rPr>
        <w:lang w:val="pt-BR"/>
      </w:rPr>
      <w:t xml:space="preserve"> in </w:t>
    </w:r>
    <w:proofErr w:type="spellStart"/>
    <w:r w:rsidRPr="00A73E20">
      <w:rPr>
        <w:lang w:val="pt-BR"/>
      </w:rPr>
      <w:t>Education</w:t>
    </w:r>
    <w:proofErr w:type="spellEnd"/>
    <w:r w:rsidRPr="00A73E20">
      <w:rPr>
        <w:lang w:val="pt-BR"/>
      </w:rPr>
      <w:t xml:space="preserve"> (Revista Brasileira de Informática na Educação - RBIE),</w:t>
    </w:r>
    <w:r w:rsidR="00B26AB2" w:rsidRPr="00A73E20">
      <w:rPr>
        <w:lang w:val="pt-BR"/>
      </w:rPr>
      <w:t xml:space="preserve"> </w:t>
    </w:r>
    <w:proofErr w:type="spellStart"/>
    <w:r w:rsidRPr="00A73E20">
      <w:rPr>
        <w:lang w:val="pt-BR"/>
      </w:rPr>
      <w:t>Vol</w:t>
    </w:r>
    <w:proofErr w:type="spellEnd"/>
    <w:r w:rsidRPr="00A73E20">
      <w:rPr>
        <w:lang w:val="pt-BR"/>
      </w:rPr>
      <w:t xml:space="preserve">(num), pp-pp. </w:t>
    </w:r>
    <w:r w:rsidRPr="00B57B22">
      <w:t>DOI: 10.5753/</w:t>
    </w:r>
    <w:proofErr w:type="spellStart"/>
    <w:r w:rsidRPr="00B57B22">
      <w:t>RBIE.yyyy.vol.num.pp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3A59" w14:textId="77777777" w:rsidR="007C38FE" w:rsidRDefault="007C38FE" w:rsidP="001B70E7">
      <w:r>
        <w:separator/>
      </w:r>
    </w:p>
    <w:p w14:paraId="2C6935CF" w14:textId="77777777" w:rsidR="007C38FE" w:rsidRDefault="007C38FE" w:rsidP="001B70E7"/>
    <w:p w14:paraId="5B4218FE" w14:textId="77777777" w:rsidR="007C38FE" w:rsidRDefault="007C38FE" w:rsidP="001B70E7"/>
    <w:p w14:paraId="11C5BD77" w14:textId="77777777" w:rsidR="007C38FE" w:rsidRDefault="007C38FE" w:rsidP="001B70E7"/>
    <w:p w14:paraId="6A023500" w14:textId="77777777" w:rsidR="007C38FE" w:rsidRDefault="007C38FE" w:rsidP="001B70E7"/>
  </w:footnote>
  <w:footnote w:type="continuationSeparator" w:id="0">
    <w:p w14:paraId="4365682D" w14:textId="77777777" w:rsidR="007C38FE" w:rsidRDefault="007C38FE" w:rsidP="001B70E7">
      <w:r>
        <w:continuationSeparator/>
      </w:r>
    </w:p>
    <w:p w14:paraId="245A6522" w14:textId="77777777" w:rsidR="007C38FE" w:rsidRDefault="007C38FE" w:rsidP="001B70E7"/>
    <w:p w14:paraId="3AE69A93" w14:textId="77777777" w:rsidR="007C38FE" w:rsidRDefault="007C38FE" w:rsidP="001B70E7"/>
    <w:p w14:paraId="3BC4CF58" w14:textId="77777777" w:rsidR="007C38FE" w:rsidRDefault="007C38FE" w:rsidP="001B70E7"/>
    <w:p w14:paraId="085349ED" w14:textId="77777777" w:rsidR="007C38FE" w:rsidRDefault="007C38FE" w:rsidP="001B7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AE2D" w14:textId="77777777" w:rsidR="005A5A97" w:rsidRPr="00E64C04" w:rsidRDefault="005A5A97" w:rsidP="001B70E7">
    <w:pPr>
      <w:pStyle w:val="Cabealho"/>
    </w:pPr>
    <w:r w:rsidRPr="00E64C04">
      <w:rPr>
        <w:noProof/>
        <w:lang w:val="pt-BR"/>
      </w:rPr>
      <w:drawing>
        <wp:anchor distT="0" distB="0" distL="114300" distR="114300" simplePos="0" relativeHeight="251663360" behindDoc="0" locked="0" layoutInCell="1" allowOverlap="0" wp14:anchorId="5C6035CF" wp14:editId="71FD2761">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04">
      <w:t>Surname, initials Author 1, Surname, initials Author 2 (for 1 to 2 Authors)</w:t>
    </w:r>
    <w:r w:rsidRPr="00E64C04">
      <w:tab/>
      <w:t xml:space="preserve">RBIE </w:t>
    </w:r>
    <w:proofErr w:type="spellStart"/>
    <w:r w:rsidRPr="00E64C04">
      <w:t>V.vv</w:t>
    </w:r>
    <w:proofErr w:type="spellEnd"/>
    <w:r w:rsidRPr="00E64C04">
      <w:t xml:space="preserve">, </w:t>
    </w:r>
    <w:proofErr w:type="spellStart"/>
    <w:r w:rsidRPr="00E64C04">
      <w:t>N.n</w:t>
    </w:r>
    <w:proofErr w:type="spellEnd"/>
    <w:r w:rsidRPr="00E64C04">
      <w:t xml:space="preserve"> – </w:t>
    </w:r>
    <w:proofErr w:type="spellStart"/>
    <w:r w:rsidRPr="00E64C04">
      <w:t>yyyy</w:t>
    </w:r>
    <w:proofErr w:type="spellEnd"/>
  </w:p>
  <w:p w14:paraId="5E3395D7" w14:textId="77777777" w:rsidR="005A5A97" w:rsidRPr="00E64C04" w:rsidRDefault="005A5A97" w:rsidP="001B70E7">
    <w:pPr>
      <w:pStyle w:val="Cabealho"/>
    </w:pPr>
    <w:r w:rsidRPr="00E64C04">
      <w:t>Last author’s surname et al. (for more than 2 authors)</w:t>
    </w:r>
  </w:p>
  <w:p w14:paraId="7C083A5D" w14:textId="77777777" w:rsidR="005A5A97" w:rsidRPr="00E64C04" w:rsidRDefault="005A5A97" w:rsidP="001B70E7">
    <w:pPr>
      <w:pStyle w:val="Cabealho"/>
    </w:pPr>
  </w:p>
  <w:p w14:paraId="62B3E9C9" w14:textId="77777777" w:rsidR="00FA0C63" w:rsidRDefault="00FA0C63" w:rsidP="001B70E7"/>
  <w:p w14:paraId="2B1CA25B" w14:textId="77777777" w:rsidR="00FA0C63" w:rsidRDefault="00FA0C63" w:rsidP="001B70E7"/>
  <w:p w14:paraId="048D4AD7" w14:textId="77777777" w:rsidR="00FA0C63" w:rsidRDefault="00FA0C63" w:rsidP="001B70E7"/>
  <w:p w14:paraId="3B7CBC0C" w14:textId="77777777" w:rsidR="00FA0C63" w:rsidRDefault="00FA0C63" w:rsidP="001B70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2D73" w14:textId="77777777" w:rsidR="005A5A97" w:rsidRPr="00E64C04" w:rsidRDefault="005A5A97" w:rsidP="00CE7868">
    <w:pPr>
      <w:pStyle w:val="RBIECabealhoautores"/>
      <w:rPr>
        <w:lang w:val="en-US"/>
      </w:rPr>
    </w:pPr>
    <w:r w:rsidRPr="00E64C04">
      <w:rPr>
        <w:lang w:val="en-US"/>
      </w:rPr>
      <w:t>Surname, initials Author 1, Surname, initials Author 2 (for 1 to 2 Authors)</w:t>
    </w:r>
    <w:r w:rsidRPr="00E64C04">
      <w:rPr>
        <w:lang w:val="en-US"/>
      </w:rPr>
      <w:tab/>
    </w:r>
    <w:r w:rsidR="008D20F9">
      <w:rPr>
        <w:lang w:val="en-US"/>
      </w:rPr>
      <w:t xml:space="preserve">                            </w:t>
    </w:r>
    <w:r w:rsidRPr="00E64C04">
      <w:rPr>
        <w:lang w:val="en-US"/>
      </w:rPr>
      <w:t>RBIE V.vv – yyyy</w:t>
    </w:r>
  </w:p>
  <w:p w14:paraId="6A475810" w14:textId="77777777" w:rsidR="00CE7868" w:rsidRDefault="005A5A97" w:rsidP="007943F5">
    <w:pPr>
      <w:pStyle w:val="RBIECabealhoautores"/>
      <w:rPr>
        <w:lang w:val="en-US"/>
      </w:rPr>
    </w:pPr>
    <w:r w:rsidRPr="00E64C04">
      <w:rPr>
        <w:lang w:val="en-US"/>
      </w:rPr>
      <w:t>Last author’s surname et al. (for more than 2 authors)</w:t>
    </w:r>
  </w:p>
  <w:p w14:paraId="4E0A3BFF" w14:textId="77777777" w:rsidR="007943F5" w:rsidRPr="007943F5" w:rsidRDefault="007943F5" w:rsidP="007943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529D" w14:textId="77777777" w:rsidR="005A5A97" w:rsidRPr="00A73E20" w:rsidRDefault="00026684" w:rsidP="008D20F9">
    <w:pPr>
      <w:pStyle w:val="Cabealho"/>
      <w:jc w:val="right"/>
      <w:rPr>
        <w:lang w:val="pt-BR"/>
      </w:rPr>
    </w:pPr>
    <w:r w:rsidRPr="00880BB3">
      <w:rPr>
        <w:noProof/>
        <w:sz w:val="6"/>
        <w:lang w:val="pt-BR"/>
      </w:rPr>
      <w:drawing>
        <wp:anchor distT="0" distB="0" distL="114300" distR="114300" simplePos="0" relativeHeight="251661312" behindDoc="0" locked="0" layoutInCell="1" allowOverlap="1" wp14:anchorId="17DCA4A2" wp14:editId="1319736D">
          <wp:simplePos x="0" y="0"/>
          <wp:positionH relativeFrom="margin">
            <wp:align>left</wp:align>
          </wp:positionH>
          <wp:positionV relativeFrom="paragraph">
            <wp:posOffset>6985</wp:posOffset>
          </wp:positionV>
          <wp:extent cx="1686800" cy="542290"/>
          <wp:effectExtent l="0" t="0" r="889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7171" t="38167" r="12979" b="39353"/>
                  <a:stretch/>
                </pic:blipFill>
                <pic:spPr bwMode="auto">
                  <a:xfrm>
                    <a:off x="0" y="0"/>
                    <a:ext cx="1686800" cy="54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A97" w:rsidRPr="00A73E20">
      <w:rPr>
        <w:lang w:val="pt-BR"/>
      </w:rPr>
      <w:t>Revista Brasileira de Informática na Educação – RBIE</w:t>
    </w:r>
  </w:p>
  <w:p w14:paraId="70C3099A" w14:textId="77777777" w:rsidR="005A5A97" w:rsidRPr="00880BB3" w:rsidRDefault="005A5A97" w:rsidP="008D20F9">
    <w:pPr>
      <w:pStyle w:val="Cabealho"/>
      <w:jc w:val="right"/>
    </w:pPr>
    <w:r w:rsidRPr="00880BB3">
      <w:t xml:space="preserve">Brazilian Journal of Computers in </w:t>
    </w:r>
    <w:r w:rsidRPr="00CE7868">
      <w:t>Education</w:t>
    </w:r>
  </w:p>
  <w:p w14:paraId="05545E79" w14:textId="77777777" w:rsidR="005A5A97" w:rsidRPr="00880BB3" w:rsidRDefault="005A5A97" w:rsidP="008D20F9">
    <w:pPr>
      <w:pStyle w:val="Cabealho"/>
      <w:jc w:val="right"/>
    </w:pPr>
    <w:r w:rsidRPr="00880BB3">
      <w:t>(ISSN online: 2317-6121</w:t>
    </w:r>
    <w:r w:rsidRPr="00880BB3">
      <w:rPr>
        <w:i/>
      </w:rPr>
      <w:t xml:space="preserve">; </w:t>
    </w:r>
    <w:r w:rsidRPr="00880BB3">
      <w:t>print: 1414-5685)</w:t>
    </w:r>
  </w:p>
  <w:p w14:paraId="10B8EF73" w14:textId="77777777" w:rsidR="005A5A97" w:rsidRDefault="007C38FE" w:rsidP="008D20F9">
    <w:pPr>
      <w:pStyle w:val="Cabealho"/>
      <w:jc w:val="right"/>
    </w:pPr>
    <w:hyperlink r:id="rId2" w:history="1">
      <w:r w:rsidR="007943F5" w:rsidRPr="001A34F7">
        <w:rPr>
          <w:rStyle w:val="Hyperlink"/>
        </w:rPr>
        <w:t>http://br-ie.org/pub/index.php/rbie</w:t>
      </w:r>
    </w:hyperlink>
  </w:p>
  <w:p w14:paraId="21C6B7B1" w14:textId="77777777" w:rsidR="007943F5" w:rsidRDefault="007943F5" w:rsidP="001B70E7">
    <w:pPr>
      <w:pStyle w:val="Cabealho"/>
    </w:pPr>
  </w:p>
  <w:p w14:paraId="5F81BB85" w14:textId="77777777" w:rsidR="002A3553" w:rsidRPr="00CD227A" w:rsidRDefault="002A3553" w:rsidP="002A3553">
    <w:pPr>
      <w:spacing w:before="120"/>
      <w:jc w:val="left"/>
      <w:rPr>
        <w:sz w:val="16"/>
      </w:rPr>
    </w:pPr>
    <w:r w:rsidRPr="00CD227A">
      <w:rPr>
        <w:sz w:val="16"/>
      </w:rPr>
      <w:t xml:space="preserve">Submission: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Pr>
        <w:sz w:val="16"/>
      </w:rPr>
      <w:tab/>
    </w:r>
    <w:r w:rsidRPr="00CD227A">
      <w:rPr>
        <w:sz w:val="16"/>
      </w:rPr>
      <w:t>1</w:t>
    </w:r>
    <w:r w:rsidRPr="00CD227A">
      <w:rPr>
        <w:sz w:val="16"/>
        <w:vertAlign w:val="superscript"/>
      </w:rPr>
      <w:t>st</w:t>
    </w:r>
    <w:r w:rsidRPr="00CD227A">
      <w:rPr>
        <w:sz w:val="16"/>
      </w:rPr>
      <w:t xml:space="preserve"> round </w:t>
    </w:r>
    <w:proofErr w:type="spellStart"/>
    <w:r w:rsidRPr="00CD227A">
      <w:rPr>
        <w:sz w:val="16"/>
      </w:rPr>
      <w:t>notif</w:t>
    </w:r>
    <w:proofErr w:type="spellEnd"/>
    <w:r>
      <w:rPr>
        <w:sz w:val="16"/>
      </w:rPr>
      <w:t>.</w:t>
    </w:r>
    <w:r w:rsidRPr="00CD227A">
      <w:rPr>
        <w:sz w:val="16"/>
      </w:rPr>
      <w:t xml:space="preserve">: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Pr>
        <w:sz w:val="16"/>
      </w:rPr>
      <w:tab/>
    </w:r>
    <w:r>
      <w:rPr>
        <w:sz w:val="16"/>
      </w:rPr>
      <w:tab/>
    </w:r>
    <w:r w:rsidRPr="00CD227A">
      <w:rPr>
        <w:sz w:val="16"/>
      </w:rPr>
      <w:t xml:space="preserve">New version: </w:t>
    </w:r>
    <w:r w:rsidR="000B0D0E">
      <w:rPr>
        <w:sz w:val="16"/>
      </w:rPr>
      <w:t>dd</w:t>
    </w:r>
    <w:r w:rsidR="000B0D0E" w:rsidRPr="00CD227A">
      <w:rPr>
        <w:sz w:val="16"/>
      </w:rPr>
      <w:t>/</w:t>
    </w:r>
    <w:proofErr w:type="spellStart"/>
    <w:r w:rsidR="000B0D0E">
      <w:rPr>
        <w:sz w:val="16"/>
      </w:rPr>
      <w:t>Mmm</w:t>
    </w:r>
    <w:proofErr w:type="spellEnd"/>
    <w:r w:rsidR="000B0D0E" w:rsidRPr="00CD227A">
      <w:rPr>
        <w:sz w:val="16"/>
      </w:rPr>
      <w:t>/</w:t>
    </w:r>
    <w:proofErr w:type="spellStart"/>
    <w:r w:rsidR="000B0D0E">
      <w:rPr>
        <w:sz w:val="16"/>
      </w:rPr>
      <w:t>yyyy</w:t>
    </w:r>
    <w:proofErr w:type="spellEnd"/>
    <w:r w:rsidRPr="00CD227A">
      <w:rPr>
        <w:sz w:val="16"/>
      </w:rPr>
      <w:t xml:space="preserve">; </w:t>
    </w:r>
    <w:r w:rsidR="000B0D0E">
      <w:rPr>
        <w:sz w:val="16"/>
      </w:rPr>
      <w:tab/>
      <w:t xml:space="preserve">   </w:t>
    </w:r>
    <w:r>
      <w:rPr>
        <w:sz w:val="16"/>
      </w:rPr>
      <w:t xml:space="preserve"> </w:t>
    </w:r>
    <w:r w:rsidRPr="00CD227A">
      <w:rPr>
        <w:sz w:val="16"/>
      </w:rPr>
      <w:t>2</w:t>
    </w:r>
    <w:r w:rsidRPr="00CD227A">
      <w:rPr>
        <w:sz w:val="16"/>
        <w:vertAlign w:val="superscript"/>
      </w:rPr>
      <w:t>nd</w:t>
    </w:r>
    <w:r w:rsidRPr="00CD227A">
      <w:rPr>
        <w:sz w:val="16"/>
      </w:rPr>
      <w:t xml:space="preserve"> round </w:t>
    </w:r>
    <w:proofErr w:type="spellStart"/>
    <w:r w:rsidRPr="00CD227A">
      <w:rPr>
        <w:sz w:val="16"/>
      </w:rPr>
      <w:t>notif</w:t>
    </w:r>
    <w:proofErr w:type="spellEnd"/>
    <w:r>
      <w:rPr>
        <w:sz w:val="16"/>
      </w:rPr>
      <w:t>.</w:t>
    </w:r>
    <w:r w:rsidRPr="00CD227A">
      <w:rPr>
        <w:sz w:val="16"/>
      </w:rPr>
      <w:t xml:space="preserve">: </w:t>
    </w:r>
    <w:r w:rsidR="000B0D0E">
      <w:rPr>
        <w:sz w:val="16"/>
      </w:rPr>
      <w:t>dd</w:t>
    </w:r>
    <w:r w:rsidR="000B0D0E" w:rsidRPr="00CD227A">
      <w:rPr>
        <w:sz w:val="16"/>
      </w:rPr>
      <w:t>/</w:t>
    </w:r>
    <w:proofErr w:type="spellStart"/>
    <w:r w:rsidR="000B0D0E">
      <w:rPr>
        <w:sz w:val="16"/>
      </w:rPr>
      <w:t>Mmm</w:t>
    </w:r>
    <w:proofErr w:type="spellEnd"/>
    <w:r w:rsidR="000B0D0E" w:rsidRPr="00CD227A">
      <w:rPr>
        <w:sz w:val="16"/>
      </w:rPr>
      <w:t>/</w:t>
    </w:r>
    <w:proofErr w:type="spellStart"/>
    <w:r w:rsidR="000B0D0E">
      <w:rPr>
        <w:sz w:val="16"/>
      </w:rPr>
      <w:t>yyyy</w:t>
    </w:r>
    <w:proofErr w:type="spellEnd"/>
    <w:r w:rsidRPr="00CD227A">
      <w:rPr>
        <w:sz w:val="16"/>
      </w:rPr>
      <w:br/>
      <w:t xml:space="preserve">Camera ready: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sidRPr="00CD227A">
      <w:rPr>
        <w:sz w:val="16"/>
      </w:rPr>
      <w:tab/>
      <w:t xml:space="preserve">Edition review: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Pr>
        <w:sz w:val="16"/>
      </w:rPr>
      <w:tab/>
    </w:r>
    <w:r>
      <w:rPr>
        <w:sz w:val="16"/>
      </w:rPr>
      <w:tab/>
    </w:r>
    <w:r w:rsidRPr="00CD227A">
      <w:rPr>
        <w:sz w:val="16"/>
      </w:rPr>
      <w:t xml:space="preserve">Available online: </w:t>
    </w:r>
    <w:r w:rsidR="000B0D0E">
      <w:rPr>
        <w:sz w:val="16"/>
      </w:rPr>
      <w:t>dd</w:t>
    </w:r>
    <w:r w:rsidR="000B0D0E" w:rsidRPr="00CD227A">
      <w:rPr>
        <w:sz w:val="16"/>
      </w:rPr>
      <w:t>/</w:t>
    </w:r>
    <w:proofErr w:type="spellStart"/>
    <w:r w:rsidR="000B0D0E">
      <w:rPr>
        <w:sz w:val="16"/>
      </w:rPr>
      <w:t>Mmm</w:t>
    </w:r>
    <w:proofErr w:type="spellEnd"/>
    <w:r w:rsidR="000B0D0E" w:rsidRPr="00CD227A">
      <w:rPr>
        <w:sz w:val="16"/>
      </w:rPr>
      <w:t>/</w:t>
    </w:r>
    <w:proofErr w:type="spellStart"/>
    <w:proofErr w:type="gramStart"/>
    <w:r w:rsidR="000B0D0E">
      <w:rPr>
        <w:sz w:val="16"/>
      </w:rPr>
      <w:t>yyyy</w:t>
    </w:r>
    <w:proofErr w:type="spellEnd"/>
    <w:r w:rsidR="000B0D0E">
      <w:rPr>
        <w:sz w:val="16"/>
      </w:rPr>
      <w:t xml:space="preserve">;  </w:t>
    </w:r>
    <w:r>
      <w:rPr>
        <w:sz w:val="16"/>
      </w:rPr>
      <w:t xml:space="preserve"> </w:t>
    </w:r>
    <w:proofErr w:type="gramEnd"/>
    <w:r w:rsidR="000B0D0E">
      <w:rPr>
        <w:sz w:val="16"/>
      </w:rPr>
      <w:t xml:space="preserve">         </w:t>
    </w:r>
    <w:r>
      <w:rPr>
        <w:sz w:val="16"/>
      </w:rPr>
      <w:t>Published:</w:t>
    </w:r>
    <w:r w:rsidR="000B0D0E">
      <w:rPr>
        <w:sz w:val="16"/>
      </w:rPr>
      <w:t xml:space="preserve"> dd</w:t>
    </w:r>
    <w:r w:rsidR="000B0D0E" w:rsidRPr="00CD227A">
      <w:rPr>
        <w:sz w:val="16"/>
      </w:rPr>
      <w:t>/</w:t>
    </w:r>
    <w:proofErr w:type="spellStart"/>
    <w:r w:rsidR="000B0D0E">
      <w:rPr>
        <w:sz w:val="16"/>
      </w:rPr>
      <w:t>Mmm</w:t>
    </w:r>
    <w:proofErr w:type="spellEnd"/>
    <w:r w:rsidR="000B0D0E" w:rsidRPr="00CD227A">
      <w:rPr>
        <w:sz w:val="16"/>
      </w:rPr>
      <w:t>/</w:t>
    </w:r>
    <w:proofErr w:type="spellStart"/>
    <w:r w:rsidR="000B0D0E">
      <w:rPr>
        <w:sz w:val="16"/>
      </w:rPr>
      <w:t>yyyy</w:t>
    </w:r>
    <w:proofErr w:type="spellEnd"/>
  </w:p>
  <w:p w14:paraId="0F03BC54" w14:textId="77777777" w:rsidR="002A3553" w:rsidRPr="002A3553" w:rsidRDefault="002A3553" w:rsidP="002A3553">
    <w:pPr>
      <w:pBdr>
        <w:top w:val="single" w:sz="4" w:space="1" w:color="auto"/>
      </w:pBdr>
      <w:spacing w:after="0"/>
      <w:jc w:val="left"/>
      <w:rPr>
        <w:sz w:val="10"/>
      </w:rPr>
    </w:pPr>
  </w:p>
  <w:p w14:paraId="1D5CA248" w14:textId="77777777" w:rsidR="00E642C9" w:rsidRPr="002A3553" w:rsidRDefault="00E642C9" w:rsidP="002A3553">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3E8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240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2C62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E6B3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B4D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C475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E4D2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E264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7209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A32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466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37D67"/>
    <w:multiLevelType w:val="multilevel"/>
    <w:tmpl w:val="8B0CC40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4B5F51FF"/>
    <w:multiLevelType w:val="hybridMultilevel"/>
    <w:tmpl w:val="FBD0FD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538B379C"/>
    <w:multiLevelType w:val="multilevel"/>
    <w:tmpl w:val="5D32CA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507820"/>
    <w:multiLevelType w:val="multilevel"/>
    <w:tmpl w:val="27845F0A"/>
    <w:lvl w:ilvl="0">
      <w:start w:val="1"/>
      <w:numFmt w:val="bullet"/>
      <w:lvlText w:val=""/>
      <w:lvlJc w:val="left"/>
      <w:pPr>
        <w:ind w:left="0" w:firstLine="360"/>
      </w:pPr>
      <w:rPr>
        <w:rFonts w:ascii="Symbol" w:hAnsi="Symbol" w:hint="default"/>
        <w:lang w:val="en-US"/>
      </w:rPr>
    </w:lvl>
    <w:lvl w:ilvl="1">
      <w:start w:val="1"/>
      <w:numFmt w:val="bullet"/>
      <w:lvlText w:val="●"/>
      <w:lvlJc w:val="left"/>
      <w:pPr>
        <w:ind w:left="720" w:firstLine="1080"/>
      </w:pPr>
      <w:rPr>
        <w:rFonts w:ascii="Arial" w:eastAsia="Arial" w:hAnsi="Arial" w:cs="Arial"/>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15:restartNumberingAfterBreak="0">
    <w:nsid w:val="74995B7E"/>
    <w:multiLevelType w:val="multilevel"/>
    <w:tmpl w:val="647C7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6C958EB"/>
    <w:multiLevelType w:val="hybridMultilevel"/>
    <w:tmpl w:val="5156D7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1"/>
  </w:num>
  <w:num w:numId="4">
    <w:abstractNumId w:val="1"/>
  </w:num>
  <w:num w:numId="5">
    <w:abstractNumId w:val="2"/>
  </w:num>
  <w:num w:numId="6">
    <w:abstractNumId w:val="3"/>
  </w:num>
  <w:num w:numId="7">
    <w:abstractNumId w:val="4"/>
  </w:num>
  <w:num w:numId="8">
    <w:abstractNumId w:val="9"/>
  </w:num>
  <w:num w:numId="9">
    <w:abstractNumId w:val="0"/>
  </w:num>
  <w:num w:numId="10">
    <w:abstractNumId w:val="5"/>
  </w:num>
  <w:num w:numId="11">
    <w:abstractNumId w:val="6"/>
  </w:num>
  <w:num w:numId="12">
    <w:abstractNumId w:val="7"/>
  </w:num>
  <w:num w:numId="13">
    <w:abstractNumId w:val="8"/>
  </w:num>
  <w:num w:numId="14">
    <w:abstractNumId w:val="10"/>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A"/>
    <w:rsid w:val="00026684"/>
    <w:rsid w:val="000511BD"/>
    <w:rsid w:val="000565BA"/>
    <w:rsid w:val="000B0D0E"/>
    <w:rsid w:val="000B11CE"/>
    <w:rsid w:val="000C0484"/>
    <w:rsid w:val="000E229A"/>
    <w:rsid w:val="00130C5C"/>
    <w:rsid w:val="001340F5"/>
    <w:rsid w:val="00137009"/>
    <w:rsid w:val="00163BCB"/>
    <w:rsid w:val="00173140"/>
    <w:rsid w:val="001955E8"/>
    <w:rsid w:val="001B70E7"/>
    <w:rsid w:val="001F7380"/>
    <w:rsid w:val="00245F09"/>
    <w:rsid w:val="002503FA"/>
    <w:rsid w:val="002972B8"/>
    <w:rsid w:val="002A3553"/>
    <w:rsid w:val="002B5C73"/>
    <w:rsid w:val="002F62C3"/>
    <w:rsid w:val="00315BA3"/>
    <w:rsid w:val="00321809"/>
    <w:rsid w:val="00357ACA"/>
    <w:rsid w:val="00381A77"/>
    <w:rsid w:val="00383ABE"/>
    <w:rsid w:val="00390EDE"/>
    <w:rsid w:val="003C58A9"/>
    <w:rsid w:val="004116C0"/>
    <w:rsid w:val="00414C7D"/>
    <w:rsid w:val="004317CC"/>
    <w:rsid w:val="00443ADF"/>
    <w:rsid w:val="00494989"/>
    <w:rsid w:val="004A028E"/>
    <w:rsid w:val="004E1653"/>
    <w:rsid w:val="005211ED"/>
    <w:rsid w:val="005620D1"/>
    <w:rsid w:val="00570539"/>
    <w:rsid w:val="0057556B"/>
    <w:rsid w:val="005A5A97"/>
    <w:rsid w:val="005A7E3A"/>
    <w:rsid w:val="005D6D03"/>
    <w:rsid w:val="005F1FB8"/>
    <w:rsid w:val="006431FA"/>
    <w:rsid w:val="00670699"/>
    <w:rsid w:val="006872ED"/>
    <w:rsid w:val="006D7340"/>
    <w:rsid w:val="00787581"/>
    <w:rsid w:val="00787906"/>
    <w:rsid w:val="007943F5"/>
    <w:rsid w:val="007A4AEF"/>
    <w:rsid w:val="007C38FE"/>
    <w:rsid w:val="007C3DB7"/>
    <w:rsid w:val="007E291D"/>
    <w:rsid w:val="008461E0"/>
    <w:rsid w:val="00850B82"/>
    <w:rsid w:val="00880BB3"/>
    <w:rsid w:val="00891B62"/>
    <w:rsid w:val="008D20F9"/>
    <w:rsid w:val="008D7E7F"/>
    <w:rsid w:val="009364A1"/>
    <w:rsid w:val="00940121"/>
    <w:rsid w:val="00971665"/>
    <w:rsid w:val="00975869"/>
    <w:rsid w:val="0099491F"/>
    <w:rsid w:val="009C0DB2"/>
    <w:rsid w:val="00A70E6A"/>
    <w:rsid w:val="00A73E20"/>
    <w:rsid w:val="00A96962"/>
    <w:rsid w:val="00AB198A"/>
    <w:rsid w:val="00AD3860"/>
    <w:rsid w:val="00AE7B64"/>
    <w:rsid w:val="00AF4C98"/>
    <w:rsid w:val="00B126CD"/>
    <w:rsid w:val="00B26AB2"/>
    <w:rsid w:val="00B57B22"/>
    <w:rsid w:val="00B85E58"/>
    <w:rsid w:val="00BA1101"/>
    <w:rsid w:val="00BD183F"/>
    <w:rsid w:val="00BD6327"/>
    <w:rsid w:val="00CB2486"/>
    <w:rsid w:val="00CB2563"/>
    <w:rsid w:val="00CE1A4A"/>
    <w:rsid w:val="00CE7868"/>
    <w:rsid w:val="00CF4D88"/>
    <w:rsid w:val="00DE1DD2"/>
    <w:rsid w:val="00DF4055"/>
    <w:rsid w:val="00E2782E"/>
    <w:rsid w:val="00E306E7"/>
    <w:rsid w:val="00E642C9"/>
    <w:rsid w:val="00E64C04"/>
    <w:rsid w:val="00E76C8F"/>
    <w:rsid w:val="00EE713F"/>
    <w:rsid w:val="00EF6CAC"/>
    <w:rsid w:val="00F31230"/>
    <w:rsid w:val="00F352C0"/>
    <w:rsid w:val="00FA0C63"/>
    <w:rsid w:val="00FA2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BIE Normal"/>
    <w:rsid w:val="001B70E7"/>
    <w:pPr>
      <w:spacing w:after="120" w:line="240" w:lineRule="auto"/>
      <w:jc w:val="both"/>
    </w:pPr>
    <w:rPr>
      <w:rFonts w:ascii="Times" w:hAnsi="Times" w:cs="Times"/>
      <w:sz w:val="24"/>
      <w:szCs w:val="24"/>
      <w:lang w:val="en-US"/>
    </w:rPr>
  </w:style>
  <w:style w:type="paragraph" w:styleId="Ttulo1">
    <w:name w:val="heading 1"/>
    <w:aliases w:val="RBIE Título 1"/>
    <w:next w:val="Normal"/>
    <w:link w:val="Ttulo1Char"/>
    <w:uiPriority w:val="9"/>
    <w:rsid w:val="00F31230"/>
    <w:pPr>
      <w:numPr>
        <w:numId w:val="3"/>
      </w:numPr>
      <w:spacing w:before="480" w:after="240" w:line="240" w:lineRule="auto"/>
      <w:outlineLvl w:val="0"/>
    </w:pPr>
    <w:rPr>
      <w:rFonts w:ascii="Times" w:hAnsi="Times" w:cs="Times"/>
      <w:b/>
      <w:sz w:val="28"/>
      <w:szCs w:val="24"/>
      <w:lang w:val="en-US"/>
    </w:rPr>
  </w:style>
  <w:style w:type="paragraph" w:styleId="Ttulo2">
    <w:name w:val="heading 2"/>
    <w:aliases w:val="RBIE Título 2"/>
    <w:next w:val="Normal"/>
    <w:link w:val="Ttulo2Char"/>
    <w:uiPriority w:val="9"/>
    <w:unhideWhenUsed/>
    <w:rsid w:val="00F31230"/>
    <w:pPr>
      <w:numPr>
        <w:ilvl w:val="1"/>
        <w:numId w:val="3"/>
      </w:numPr>
      <w:spacing w:before="240" w:after="120" w:line="240" w:lineRule="auto"/>
      <w:outlineLvl w:val="1"/>
    </w:pPr>
    <w:rPr>
      <w:rFonts w:ascii="Times" w:hAnsi="Times" w:cs="Times"/>
      <w:b/>
      <w:sz w:val="24"/>
      <w:szCs w:val="24"/>
      <w:lang w:val="en-US"/>
    </w:rPr>
  </w:style>
  <w:style w:type="paragraph" w:styleId="Ttulo3">
    <w:name w:val="heading 3"/>
    <w:aliases w:val="RBIE Título 3"/>
    <w:next w:val="Normal"/>
    <w:link w:val="Ttulo3Char"/>
    <w:uiPriority w:val="9"/>
    <w:unhideWhenUsed/>
    <w:rsid w:val="001F7380"/>
    <w:pPr>
      <w:numPr>
        <w:ilvl w:val="2"/>
        <w:numId w:val="3"/>
      </w:numPr>
      <w:spacing w:before="240" w:after="120" w:line="240" w:lineRule="auto"/>
      <w:outlineLvl w:val="2"/>
    </w:pPr>
    <w:rPr>
      <w:rFonts w:ascii="Times" w:hAnsi="Times" w:cs="Times"/>
      <w:i/>
      <w:sz w:val="24"/>
      <w:szCs w:val="24"/>
      <w:lang w:val="en-US"/>
    </w:rPr>
  </w:style>
  <w:style w:type="paragraph" w:styleId="Ttulo4">
    <w:name w:val="heading 4"/>
    <w:basedOn w:val="Normal"/>
    <w:next w:val="Normal"/>
    <w:link w:val="Ttulo4Char"/>
    <w:uiPriority w:val="9"/>
    <w:semiHidden/>
    <w:unhideWhenUsed/>
    <w:qFormat/>
    <w:rsid w:val="001F7380"/>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rsid w:val="00F31230"/>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31230"/>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31230"/>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3123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3123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RBIE Cabeçalho"/>
    <w:basedOn w:val="Normal"/>
    <w:link w:val="CabealhoChar"/>
    <w:unhideWhenUsed/>
    <w:rsid w:val="00381A77"/>
    <w:pPr>
      <w:pBdr>
        <w:bottom w:val="single" w:sz="4" w:space="1" w:color="auto"/>
      </w:pBdr>
      <w:tabs>
        <w:tab w:val="center" w:pos="4252"/>
        <w:tab w:val="right" w:pos="8504"/>
      </w:tabs>
      <w:spacing w:after="0"/>
      <w:jc w:val="center"/>
    </w:pPr>
    <w:rPr>
      <w:sz w:val="22"/>
    </w:rPr>
  </w:style>
  <w:style w:type="character" w:customStyle="1" w:styleId="CabealhoChar">
    <w:name w:val="Cabeçalho Char"/>
    <w:aliases w:val="RBIE Cabeçalho Char"/>
    <w:basedOn w:val="Fontepargpadro"/>
    <w:link w:val="Cabealho"/>
    <w:rsid w:val="00381A77"/>
    <w:rPr>
      <w:rFonts w:ascii="Times" w:hAnsi="Times" w:cs="Times"/>
      <w:szCs w:val="24"/>
      <w:lang w:val="en-US"/>
    </w:rPr>
  </w:style>
  <w:style w:type="character" w:customStyle="1" w:styleId="Ttulo1Char">
    <w:name w:val="Título 1 Char"/>
    <w:aliases w:val="RBIE Título 1 Char"/>
    <w:basedOn w:val="Fontepargpadro"/>
    <w:link w:val="Ttulo1"/>
    <w:uiPriority w:val="9"/>
    <w:rsid w:val="00F31230"/>
    <w:rPr>
      <w:rFonts w:ascii="Times" w:hAnsi="Times" w:cs="Times"/>
      <w:b/>
      <w:sz w:val="28"/>
      <w:szCs w:val="24"/>
      <w:lang w:val="en-US"/>
    </w:rPr>
  </w:style>
  <w:style w:type="paragraph" w:styleId="Ttulo">
    <w:name w:val="Title"/>
    <w:aliases w:val="RBIE Tíitulo seção não numerada"/>
    <w:next w:val="Normal"/>
    <w:link w:val="TtuloChar"/>
    <w:uiPriority w:val="10"/>
    <w:rsid w:val="00E2782E"/>
    <w:pPr>
      <w:spacing w:before="480" w:after="240" w:line="240" w:lineRule="auto"/>
    </w:pPr>
    <w:rPr>
      <w:rFonts w:ascii="Times" w:hAnsi="Times" w:cs="Times"/>
      <w:b/>
      <w:sz w:val="28"/>
      <w:szCs w:val="24"/>
      <w:lang w:val="en-US"/>
    </w:rPr>
  </w:style>
  <w:style w:type="character" w:styleId="Refdecomentrio">
    <w:name w:val="annotation reference"/>
    <w:basedOn w:val="Fontepargpadro"/>
    <w:uiPriority w:val="99"/>
    <w:semiHidden/>
    <w:unhideWhenUsed/>
    <w:rsid w:val="004116C0"/>
    <w:rPr>
      <w:sz w:val="16"/>
      <w:szCs w:val="16"/>
    </w:rPr>
  </w:style>
  <w:style w:type="paragraph" w:styleId="Textodecomentrio">
    <w:name w:val="annotation text"/>
    <w:basedOn w:val="Normal"/>
    <w:link w:val="TextodecomentrioChar"/>
    <w:uiPriority w:val="99"/>
    <w:unhideWhenUsed/>
    <w:rsid w:val="004116C0"/>
    <w:rPr>
      <w:sz w:val="20"/>
      <w:szCs w:val="20"/>
    </w:rPr>
  </w:style>
  <w:style w:type="character" w:customStyle="1" w:styleId="TextodecomentrioChar">
    <w:name w:val="Texto de comentário Char"/>
    <w:basedOn w:val="Fontepargpadro"/>
    <w:link w:val="Textodecomentrio"/>
    <w:uiPriority w:val="99"/>
    <w:rsid w:val="004116C0"/>
    <w:rPr>
      <w:sz w:val="20"/>
      <w:szCs w:val="20"/>
    </w:rPr>
  </w:style>
  <w:style w:type="paragraph" w:styleId="Assuntodocomentrio">
    <w:name w:val="annotation subject"/>
    <w:basedOn w:val="Textodecomentrio"/>
    <w:next w:val="Textodecomentrio"/>
    <w:link w:val="AssuntodocomentrioChar"/>
    <w:uiPriority w:val="99"/>
    <w:semiHidden/>
    <w:unhideWhenUsed/>
    <w:rsid w:val="004116C0"/>
    <w:rPr>
      <w:b/>
      <w:bCs/>
    </w:rPr>
  </w:style>
  <w:style w:type="character" w:customStyle="1" w:styleId="AssuntodocomentrioChar">
    <w:name w:val="Assunto do comentário Char"/>
    <w:basedOn w:val="TextodecomentrioChar"/>
    <w:link w:val="Assuntodocomentrio"/>
    <w:uiPriority w:val="99"/>
    <w:semiHidden/>
    <w:rsid w:val="004116C0"/>
    <w:rPr>
      <w:b/>
      <w:bCs/>
      <w:sz w:val="20"/>
      <w:szCs w:val="20"/>
    </w:rPr>
  </w:style>
  <w:style w:type="paragraph" w:styleId="Textodebalo">
    <w:name w:val="Balloon Text"/>
    <w:basedOn w:val="Normal"/>
    <w:link w:val="TextodebaloChar"/>
    <w:uiPriority w:val="99"/>
    <w:semiHidden/>
    <w:unhideWhenUsed/>
    <w:rsid w:val="004116C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116C0"/>
    <w:rPr>
      <w:rFonts w:ascii="Tahoma" w:hAnsi="Tahoma" w:cs="Tahoma"/>
      <w:sz w:val="16"/>
      <w:szCs w:val="16"/>
    </w:rPr>
  </w:style>
  <w:style w:type="table" w:styleId="Tabelacomgrade">
    <w:name w:val="Table Grid"/>
    <w:basedOn w:val="Tabelanormal"/>
    <w:uiPriority w:val="59"/>
    <w:rsid w:val="0035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RBIE Hiperlink"/>
    <w:basedOn w:val="Fontepargpadro"/>
    <w:uiPriority w:val="99"/>
    <w:unhideWhenUsed/>
    <w:rsid w:val="0057556B"/>
    <w:rPr>
      <w:color w:val="0000FF" w:themeColor="hyperlink"/>
      <w:u w:val="single"/>
    </w:rPr>
  </w:style>
  <w:style w:type="paragraph" w:customStyle="1" w:styleId="RBIETtulodoartigo">
    <w:name w:val="RBIE Título do artigo"/>
    <w:next w:val="Cabealho"/>
    <w:autoRedefine/>
    <w:rsid w:val="008461E0"/>
    <w:pPr>
      <w:contextualSpacing/>
      <w:jc w:val="center"/>
    </w:pPr>
    <w:rPr>
      <w:rFonts w:ascii="Times New Roman" w:hAnsi="Times New Roman"/>
      <w:b/>
      <w:sz w:val="34"/>
      <w:szCs w:val="34"/>
      <w:lang w:val="en-US"/>
    </w:rPr>
  </w:style>
  <w:style w:type="paragraph" w:customStyle="1" w:styleId="RBIETtuloemingls">
    <w:name w:val="RBIE Título em inglês"/>
    <w:next w:val="Cabealho"/>
    <w:rsid w:val="008461E0"/>
    <w:pPr>
      <w:spacing w:after="480"/>
      <w:jc w:val="center"/>
    </w:pPr>
    <w:rPr>
      <w:rFonts w:ascii="Times New Roman" w:hAnsi="Times New Roman"/>
      <w:b/>
      <w:i/>
      <w:sz w:val="24"/>
      <w:szCs w:val="24"/>
      <w:lang w:val="en-US"/>
    </w:rPr>
  </w:style>
  <w:style w:type="paragraph" w:customStyle="1" w:styleId="RBIEAutor">
    <w:name w:val="RBIE Autor"/>
    <w:next w:val="Normal"/>
    <w:qFormat/>
    <w:rsid w:val="00E642C9"/>
    <w:pPr>
      <w:spacing w:after="0" w:line="240" w:lineRule="auto"/>
    </w:pPr>
    <w:rPr>
      <w:rFonts w:ascii="Times New Roman" w:hAnsi="Times New Roman" w:cs="Times New Roman"/>
      <w:i/>
      <w:sz w:val="20"/>
      <w:szCs w:val="24"/>
      <w:lang w:val="en-US"/>
    </w:rPr>
  </w:style>
  <w:style w:type="paragraph" w:customStyle="1" w:styleId="RBIEResumo">
    <w:name w:val="RBIE Resumo"/>
    <w:rsid w:val="00E642C9"/>
    <w:pPr>
      <w:spacing w:after="0" w:line="240" w:lineRule="auto"/>
      <w:jc w:val="both"/>
    </w:pPr>
    <w:rPr>
      <w:rFonts w:ascii="Times" w:hAnsi="Times" w:cs="Times"/>
      <w:i/>
      <w:sz w:val="20"/>
      <w:szCs w:val="24"/>
      <w:lang w:val="en-US"/>
    </w:rPr>
  </w:style>
  <w:style w:type="paragraph" w:customStyle="1" w:styleId="RBIEResumoTtulo">
    <w:name w:val="RBIE Resumo Título"/>
    <w:rsid w:val="00E642C9"/>
    <w:pPr>
      <w:spacing w:after="0" w:line="240" w:lineRule="auto"/>
    </w:pPr>
    <w:rPr>
      <w:rFonts w:ascii="Times" w:hAnsi="Times" w:cs="Times"/>
      <w:b/>
      <w:sz w:val="24"/>
      <w:szCs w:val="24"/>
      <w:lang w:val="en-US"/>
    </w:rPr>
  </w:style>
  <w:style w:type="paragraph" w:customStyle="1" w:styleId="RBIERodap">
    <w:name w:val="RBIE Rodapé"/>
    <w:rsid w:val="008461E0"/>
    <w:pPr>
      <w:spacing w:after="0"/>
      <w:ind w:left="680" w:hanging="680"/>
      <w:contextualSpacing/>
      <w:jc w:val="both"/>
    </w:pPr>
    <w:rPr>
      <w:rFonts w:ascii="Times New Roman" w:hAnsi="Times New Roman" w:cs="Times New Roman"/>
      <w:i/>
      <w:sz w:val="20"/>
      <w:lang w:val="en-US"/>
    </w:rPr>
  </w:style>
  <w:style w:type="paragraph" w:customStyle="1" w:styleId="RBIEReferncias">
    <w:name w:val="RBIE Referências"/>
    <w:rsid w:val="00DF4055"/>
    <w:pPr>
      <w:spacing w:after="120" w:line="240" w:lineRule="auto"/>
      <w:ind w:left="426" w:hanging="426"/>
      <w:jc w:val="both"/>
    </w:pPr>
    <w:rPr>
      <w:rFonts w:ascii="Times" w:hAnsi="Times" w:cs="Times"/>
      <w:sz w:val="24"/>
      <w:szCs w:val="24"/>
      <w:lang w:val="en-US"/>
    </w:rPr>
  </w:style>
  <w:style w:type="character" w:customStyle="1" w:styleId="Ttulo2Char">
    <w:name w:val="Título 2 Char"/>
    <w:aliases w:val="RBIE Título 2 Char"/>
    <w:basedOn w:val="Fontepargpadro"/>
    <w:link w:val="Ttulo2"/>
    <w:uiPriority w:val="9"/>
    <w:rsid w:val="00F31230"/>
    <w:rPr>
      <w:rFonts w:ascii="Times" w:hAnsi="Times" w:cs="Times"/>
      <w:b/>
      <w:sz w:val="24"/>
      <w:szCs w:val="24"/>
      <w:lang w:val="en-US"/>
    </w:rPr>
  </w:style>
  <w:style w:type="character" w:customStyle="1" w:styleId="Ttulo3Char">
    <w:name w:val="Título 3 Char"/>
    <w:aliases w:val="RBIE Título 3 Char"/>
    <w:basedOn w:val="Fontepargpadro"/>
    <w:link w:val="Ttulo3"/>
    <w:uiPriority w:val="9"/>
    <w:rsid w:val="001F7380"/>
    <w:rPr>
      <w:rFonts w:ascii="Times" w:hAnsi="Times" w:cs="Times"/>
      <w:i/>
      <w:sz w:val="24"/>
      <w:szCs w:val="24"/>
      <w:lang w:val="en-US"/>
    </w:rPr>
  </w:style>
  <w:style w:type="character" w:customStyle="1" w:styleId="Ttulo4Char">
    <w:name w:val="Título 4 Char"/>
    <w:basedOn w:val="Fontepargpadro"/>
    <w:link w:val="Ttulo4"/>
    <w:uiPriority w:val="9"/>
    <w:semiHidden/>
    <w:rsid w:val="001F7380"/>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rsid w:val="00F31230"/>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F31230"/>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F3123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F3123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31230"/>
    <w:rPr>
      <w:rFonts w:asciiTheme="majorHAnsi" w:eastAsiaTheme="majorEastAsia" w:hAnsiTheme="majorHAnsi" w:cstheme="majorBidi"/>
      <w:i/>
      <w:iCs/>
      <w:color w:val="272727" w:themeColor="text1" w:themeTint="D8"/>
      <w:sz w:val="21"/>
      <w:szCs w:val="21"/>
    </w:rPr>
  </w:style>
  <w:style w:type="character" w:customStyle="1" w:styleId="TtuloChar">
    <w:name w:val="Título Char"/>
    <w:aliases w:val="RBIE Tíitulo seção não numerada Char"/>
    <w:basedOn w:val="Fontepargpadro"/>
    <w:link w:val="Ttulo"/>
    <w:uiPriority w:val="10"/>
    <w:rsid w:val="00E2782E"/>
    <w:rPr>
      <w:rFonts w:ascii="Times" w:hAnsi="Times" w:cs="Times"/>
      <w:b/>
      <w:sz w:val="28"/>
      <w:szCs w:val="24"/>
      <w:lang w:val="en-US"/>
    </w:rPr>
  </w:style>
  <w:style w:type="paragraph" w:styleId="Legenda">
    <w:name w:val="caption"/>
    <w:aliases w:val="RBIE Legenda"/>
    <w:next w:val="Normal"/>
    <w:uiPriority w:val="35"/>
    <w:unhideWhenUsed/>
    <w:rsid w:val="001F7380"/>
    <w:pPr>
      <w:spacing w:before="240" w:after="120" w:line="240" w:lineRule="auto"/>
      <w:jc w:val="center"/>
    </w:pPr>
    <w:rPr>
      <w:rFonts w:ascii="Times" w:hAnsi="Times" w:cs="Times"/>
      <w:sz w:val="18"/>
      <w:lang w:val="en-US"/>
    </w:rPr>
  </w:style>
  <w:style w:type="paragraph" w:customStyle="1" w:styleId="RBIETextodetabela">
    <w:name w:val="RBIE Texto de tabela"/>
    <w:rsid w:val="001F7380"/>
    <w:pPr>
      <w:spacing w:after="0" w:line="240" w:lineRule="auto"/>
      <w:jc w:val="center"/>
    </w:pPr>
    <w:rPr>
      <w:rFonts w:ascii="Times" w:hAnsi="Times" w:cs="Times"/>
      <w:sz w:val="20"/>
      <w:lang w:val="en-US"/>
    </w:rPr>
  </w:style>
  <w:style w:type="paragraph" w:customStyle="1" w:styleId="RBIECdigo">
    <w:name w:val="RBIE Código"/>
    <w:basedOn w:val="Normal"/>
    <w:rsid w:val="00850B82"/>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rsid w:val="00850B82"/>
    <w:pPr>
      <w:spacing w:before="120" w:after="120"/>
      <w:ind w:firstLine="709"/>
      <w:jc w:val="center"/>
    </w:pPr>
    <w:rPr>
      <w:rFonts w:ascii="Times" w:hAnsi="Times" w:cs="Times"/>
      <w:sz w:val="24"/>
      <w:szCs w:val="24"/>
      <w:lang w:val="en-US"/>
    </w:rPr>
  </w:style>
  <w:style w:type="paragraph" w:customStyle="1" w:styleId="RBIEEquao">
    <w:name w:val="RBIE Equação"/>
    <w:rsid w:val="00CE7868"/>
    <w:pPr>
      <w:spacing w:after="120" w:line="240" w:lineRule="auto"/>
      <w:jc w:val="both"/>
    </w:pPr>
    <w:rPr>
      <w:rFonts w:ascii="Times" w:hAnsi="Times" w:cs="Times"/>
      <w:sz w:val="24"/>
      <w:szCs w:val="24"/>
      <w:lang w:val="en-US"/>
    </w:rPr>
  </w:style>
  <w:style w:type="paragraph" w:customStyle="1" w:styleId="RBIERodapnmerodepgina">
    <w:name w:val="RBIE Rodapé número de página"/>
    <w:basedOn w:val="Normal"/>
    <w:rsid w:val="00CE7868"/>
    <w:pPr>
      <w:jc w:val="center"/>
    </w:pPr>
  </w:style>
  <w:style w:type="paragraph" w:customStyle="1" w:styleId="RBIECabealhoautores">
    <w:name w:val="RBIE Cabeçalho autores"/>
    <w:rsid w:val="00CE7868"/>
    <w:pPr>
      <w:pBdr>
        <w:bottom w:val="single" w:sz="4" w:space="1" w:color="auto"/>
      </w:pBdr>
      <w:spacing w:after="240"/>
      <w:contextualSpacing/>
    </w:pPr>
    <w:rPr>
      <w:rFonts w:ascii="Times" w:hAnsi="Times"/>
      <w:noProof/>
      <w:sz w:val="20"/>
    </w:rPr>
  </w:style>
  <w:style w:type="paragraph" w:styleId="PargrafodaLista">
    <w:name w:val="List Paragraph"/>
    <w:basedOn w:val="Normal"/>
    <w:uiPriority w:val="34"/>
    <w:qFormat/>
    <w:rsid w:val="007E291D"/>
    <w:pPr>
      <w:ind w:left="720"/>
      <w:contextualSpacing/>
    </w:pPr>
  </w:style>
  <w:style w:type="paragraph" w:styleId="Rodap">
    <w:name w:val="footer"/>
    <w:basedOn w:val="Normal"/>
    <w:link w:val="RodapChar"/>
    <w:uiPriority w:val="99"/>
    <w:unhideWhenUsed/>
    <w:rsid w:val="007E291D"/>
    <w:pPr>
      <w:tabs>
        <w:tab w:val="center" w:pos="4252"/>
        <w:tab w:val="right" w:pos="8504"/>
      </w:tabs>
      <w:spacing w:after="0"/>
    </w:pPr>
  </w:style>
  <w:style w:type="character" w:customStyle="1" w:styleId="RodapChar">
    <w:name w:val="Rodapé Char"/>
    <w:basedOn w:val="Fontepargpadro"/>
    <w:link w:val="Rodap"/>
    <w:uiPriority w:val="99"/>
    <w:rsid w:val="007E291D"/>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apastyle.org/apastyle/" TargetMode="External"/><Relationship Id="rId18" Type="http://schemas.openxmlformats.org/officeDocument/2006/relationships/hyperlink" Target="http://blog.apastyle.org/apastyle/2012/08/how-to-cite-materials-from-meetings-and-symposia.html" TargetMode="External"/><Relationship Id="rId26" Type="http://schemas.openxmlformats.org/officeDocument/2006/relationships/hyperlink" Target="https://scholar.google.com/scholar?q=%22Catharsis%2C+aggression%2C+and+persuasive+influence%3A+Self-fulfilling+or+self-defeating+prophecies%3F%22&amp;btnG=Search" TargetMode="External"/><Relationship Id="rId39" Type="http://schemas.openxmlformats.org/officeDocument/2006/relationships/hyperlink" Target="http://doi.org/10.1007/BF01173366" TargetMode="External"/><Relationship Id="rId21" Type="http://schemas.openxmlformats.org/officeDocument/2006/relationships/hyperlink" Target="http://flash1r.apa.org/apastyle/basics/data/resources/references-example.pdf" TargetMode="External"/><Relationship Id="rId34" Type="http://schemas.openxmlformats.org/officeDocument/2006/relationships/hyperlink" Target="http://psycnet.apa.org/doi/10.1037/0022-006X.59.1.12" TargetMode="External"/><Relationship Id="rId42" Type="http://schemas.openxmlformats.org/officeDocument/2006/relationships/hyperlink" Target="https://scholar.google.com/scholar?q=Shotton+%22Computer+addiction%22&amp;hl=en&amp;as_sdt=0%2C5&amp;as_ylo=1989&amp;as_yhi=1989"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log.apastyle.org/apastyle/2011/07/punctuating-the-reference-list-entry.html" TargetMode="External"/><Relationship Id="rId29" Type="http://schemas.openxmlformats.org/officeDocument/2006/relationships/hyperlink" Target="https://scholar.google.com/scholar?q=Greenfield+%22Children%2C+adolescents%2C+and+the+Internet%22&amp;btnG=Search" TargetMode="External"/><Relationship Id="rId11" Type="http://schemas.openxmlformats.org/officeDocument/2006/relationships/image" Target="media/image1.jpeg"/><Relationship Id="rId24" Type="http://schemas.openxmlformats.org/officeDocument/2006/relationships/hyperlink" Target="https://scholar.google.com/scholar?q=%22Diagnostic+and+statistical+manual+of+mental+disorders%22&amp;hl=en&amp;as_sdt=0%2C5&amp;as_ylo=2000&amp;as_yhi=2000" TargetMode="External"/><Relationship Id="rId32" Type="http://schemas.openxmlformats.org/officeDocument/2006/relationships/hyperlink" Target="http://doi.org/10.1073/pnas.0805417105" TargetMode="External"/><Relationship Id="rId37" Type="http://schemas.openxmlformats.org/officeDocument/2006/relationships/hyperlink" Target="https://scholar.google.com/scholar?q=%22A+multi-touch+surface+using+multiple+cameras%22&amp;btnG=Search" TargetMode="External"/><Relationship Id="rId40" Type="http://schemas.openxmlformats.org/officeDocument/2006/relationships/hyperlink" Target="https://scholar.google.com/scholar?q=%22Judgment+of+control+and+depression%3A+The+role+of+self-esteem+threat+and+self-focused+attention%22&amp;btnG=Searc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lash1r.apa.org/apastyle/basics/index.htm" TargetMode="External"/><Relationship Id="rId23" Type="http://schemas.openxmlformats.org/officeDocument/2006/relationships/hyperlink" Target="http://www.msnbc.msn.com/id/39625809/ns/world_news-americas/" TargetMode="External"/><Relationship Id="rId28" Type="http://schemas.openxmlformats.org/officeDocument/2006/relationships/hyperlink" Target="http://psycnet.apa.org/doi/10.1037/0012-1649.42.3.391" TargetMode="External"/><Relationship Id="rId36" Type="http://schemas.openxmlformats.org/officeDocument/2006/relationships/hyperlink" Target="http://doi.org/10.1007/978-3-540-74607-2_9" TargetMode="External"/><Relationship Id="rId49" Type="http://schemas.openxmlformats.org/officeDocument/2006/relationships/header" Target="header3.xml"/><Relationship Id="rId10" Type="http://schemas.microsoft.com/office/2016/09/relationships/commentsIds" Target="commentsIds.xml"/><Relationship Id="rId19" Type="http://schemas.openxmlformats.org/officeDocument/2006/relationships/hyperlink" Target="http://blog.apastyle.org/apastyle/2010/11/how-to-cite-something-you-found-on-a-website-in-apa-style.html" TargetMode="External"/><Relationship Id="rId31" Type="http://schemas.openxmlformats.org/officeDocument/2006/relationships/hyperlink" Target="https://scholar.google.com/scholar?q=%22Volunteer+support%2C+marital+status%2C+and+the+survival+times+of+terminally+ill+patients%22&amp;btnG=Search" TargetMode="External"/><Relationship Id="rId44" Type="http://schemas.openxmlformats.org/officeDocument/2006/relationships/hyperlink" Target="http://www.naswpressonline.org"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flash1r.apa.org/apastyle/basics/index.htm" TargetMode="External"/><Relationship Id="rId22" Type="http://schemas.openxmlformats.org/officeDocument/2006/relationships/hyperlink" Target="http://blog.apastyle.org/" TargetMode="External"/><Relationship Id="rId27" Type="http://schemas.openxmlformats.org/officeDocument/2006/relationships/hyperlink" Target="http://freakonomics.blogs.nytimes.com/2010/10/29/e-zpass-is-a-life-saver-literally/" TargetMode="External"/><Relationship Id="rId30" Type="http://schemas.openxmlformats.org/officeDocument/2006/relationships/hyperlink" Target="http://doi.org/10.1037/0278-6133.24.2.225" TargetMode="External"/><Relationship Id="rId35" Type="http://schemas.openxmlformats.org/officeDocument/2006/relationships/hyperlink" Target="https://scholar.google.com/scholar?q=%22Clinical+significance%3A+A+statistical+approach+to+defining+change+in+psychotherapy+research%22&amp;btnG=Search" TargetMode="External"/><Relationship Id="rId43" Type="http://schemas.openxmlformats.org/officeDocument/2006/relationships/hyperlink" Target="http://www.wm.edu/about/administration/provost/mission/index.php" TargetMode="External"/><Relationship Id="rId48"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log.apastyle.org/apastyle/2011/01/writing-in-text-citations-in-apa-style.html" TargetMode="External"/><Relationship Id="rId17" Type="http://schemas.openxmlformats.org/officeDocument/2006/relationships/hyperlink" Target="http://blog.apastyle.org/apastyle/2012/05/missing-pieces.html" TargetMode="External"/><Relationship Id="rId25" Type="http://schemas.openxmlformats.org/officeDocument/2006/relationships/hyperlink" Target="http://psycnet.apa.org/doi/10.1037/0022-3514.76.3.367" TargetMode="External"/><Relationship Id="rId33" Type="http://schemas.openxmlformats.org/officeDocument/2006/relationships/hyperlink" Target="https://scholar.google.com/scholar?q=%22The+basic+nonuniformity+of+the+cerebral+cortex%22&amp;btnG=Search" TargetMode="External"/><Relationship Id="rId38" Type="http://schemas.openxmlformats.org/officeDocument/2006/relationships/hyperlink" Target="https://scholar.google.com/scholar?q=%22The+geographic+expansion+of+Mexican+immigration+in+the+United+States+and+its+implications+for+local+law+enforcement%22&amp;btnG=Search" TargetMode="External"/><Relationship Id="rId46" Type="http://schemas.openxmlformats.org/officeDocument/2006/relationships/header" Target="header2.xml"/><Relationship Id="rId20" Type="http://schemas.openxmlformats.org/officeDocument/2006/relationships/hyperlink" Target="http://blog.apastyle.org/apastyle/2013/10/how-to-cite-social-media-in-apa-style.html" TargetMode="External"/><Relationship Id="rId41" Type="http://schemas.openxmlformats.org/officeDocument/2006/relationships/hyperlink" Target="http://www.merriam-webster.com/dictionary/reliabili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hyperlink" Target="http://br-ie.org/pub/index.php/rbie" TargetMode="External"/><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EF0A-F3E1-4834-BB29-B694C6D3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template-RBIE-novalogo2</Template>
  <TotalTime>2</TotalTime>
  <Pages>7</Pages>
  <Words>3205</Words>
  <Characters>17310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Isabela</cp:lastModifiedBy>
  <cp:revision>1</cp:revision>
  <cp:lastPrinted>2017-06-04T21:05:00Z</cp:lastPrinted>
  <dcterms:created xsi:type="dcterms:W3CDTF">2020-05-12T13:37:00Z</dcterms:created>
  <dcterms:modified xsi:type="dcterms:W3CDTF">2020-05-12T13:39:00Z</dcterms:modified>
</cp:coreProperties>
</file>